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F626" w14:textId="020C11E2" w:rsidR="007D03B1" w:rsidRPr="00C2594E" w:rsidRDefault="00705CC5" w:rsidP="00C2594E">
      <w:pPr>
        <w:rPr>
          <w:rFonts w:ascii="Carlito" w:hAnsi="Carlito" w:cs="Carlito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3D196C2A" wp14:editId="13575736">
            <wp:simplePos x="0" y="0"/>
            <wp:positionH relativeFrom="column">
              <wp:posOffset>4669155</wp:posOffset>
            </wp:positionH>
            <wp:positionV relativeFrom="paragraph">
              <wp:posOffset>-893445</wp:posOffset>
            </wp:positionV>
            <wp:extent cx="1841500" cy="1765300"/>
            <wp:effectExtent l="19050" t="0" r="6350" b="0"/>
            <wp:wrapNone/>
            <wp:docPr id="20" name="Picture 1" descr="Résultat de recherche d'images pour &quot;fabrication franca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abrication francaise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49" t="8171" r="7449" b="1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2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B95ED4" wp14:editId="6CA49C46">
                <wp:simplePos x="0" y="0"/>
                <wp:positionH relativeFrom="column">
                  <wp:posOffset>-709295</wp:posOffset>
                </wp:positionH>
                <wp:positionV relativeFrom="paragraph">
                  <wp:posOffset>-893445</wp:posOffset>
                </wp:positionV>
                <wp:extent cx="5013960" cy="1651000"/>
                <wp:effectExtent l="19050" t="25400" r="34290" b="476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65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56349C" w14:textId="77777777" w:rsidR="00A857A2" w:rsidRPr="00A857A2" w:rsidRDefault="00A857A2" w:rsidP="00A857A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57A2">
                              <w:rPr>
                                <w:b/>
                                <w:sz w:val="36"/>
                                <w:szCs w:val="36"/>
                              </w:rPr>
                              <w:t>Commande en direct de l’usine</w:t>
                            </w:r>
                          </w:p>
                          <w:p w14:paraId="4D2D4D0A" w14:textId="77777777" w:rsidR="00A857A2" w:rsidRDefault="00962EC7" w:rsidP="00A857A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Couettes</w:t>
                            </w:r>
                            <w:r w:rsidR="00276136">
                              <w:rPr>
                                <w:sz w:val="36"/>
                                <w:szCs w:val="36"/>
                              </w:rPr>
                              <w:t xml:space="preserve"> et oreillers </w:t>
                            </w:r>
                            <w:r w:rsidR="00A857A2" w:rsidRPr="00B67AE2">
                              <w:rPr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A857A2" w:rsidRPr="00276136">
                              <w:rPr>
                                <w:b/>
                                <w:sz w:val="36"/>
                                <w:szCs w:val="36"/>
                              </w:rPr>
                              <w:t>fabrication Française</w:t>
                            </w:r>
                          </w:p>
                          <w:p w14:paraId="5DF168F3" w14:textId="5DAC30B7" w:rsidR="002A69CD" w:rsidRPr="002A69CD" w:rsidRDefault="002A69CD" w:rsidP="00A857A2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A69CD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C</w:t>
                            </w:r>
                            <w:r w:rsidR="00EF6258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S</w:t>
                            </w:r>
                            <w:r w:rsidRPr="002A69CD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E  P</w:t>
                            </w:r>
                            <w:r w:rsidR="00EF6258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C</w:t>
                            </w:r>
                            <w:r w:rsidRPr="002A69CD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A METZ</w:t>
                            </w:r>
                          </w:p>
                          <w:p w14:paraId="115416D6" w14:textId="77777777" w:rsidR="00310A5F" w:rsidRPr="00B67AE2" w:rsidRDefault="00310A5F" w:rsidP="00A857A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5ED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5.85pt;margin-top:-70.35pt;width:394.8pt;height:1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" fillcolor="#ffc000" strokecolor="#f2f2f2" strokeweight="3pt">
                <v:shadow on="t" color="#7f5f00" opacity=".5" offset="1pt"/>
                <v:textbox>
                  <w:txbxContent>
                    <w:p w14:paraId="7356349C" w14:textId="77777777" w:rsidR="00A857A2" w:rsidRPr="00A857A2" w:rsidRDefault="00A857A2" w:rsidP="00A857A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57A2">
                        <w:rPr>
                          <w:b/>
                          <w:sz w:val="36"/>
                          <w:szCs w:val="36"/>
                        </w:rPr>
                        <w:t>Commande en direct de l’usine</w:t>
                      </w:r>
                    </w:p>
                    <w:p w14:paraId="4D2D4D0A" w14:textId="77777777" w:rsidR="00A857A2" w:rsidRDefault="00962EC7" w:rsidP="00A857A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Couettes</w:t>
                      </w:r>
                      <w:r w:rsidR="00276136">
                        <w:rPr>
                          <w:sz w:val="36"/>
                          <w:szCs w:val="36"/>
                        </w:rPr>
                        <w:t xml:space="preserve"> et oreillers </w:t>
                      </w:r>
                      <w:r w:rsidR="00A857A2" w:rsidRPr="00B67AE2">
                        <w:rPr>
                          <w:sz w:val="36"/>
                          <w:szCs w:val="36"/>
                        </w:rPr>
                        <w:t xml:space="preserve">de </w:t>
                      </w:r>
                      <w:r w:rsidR="00A857A2" w:rsidRPr="00276136">
                        <w:rPr>
                          <w:b/>
                          <w:sz w:val="36"/>
                          <w:szCs w:val="36"/>
                        </w:rPr>
                        <w:t>fabrication Française</w:t>
                      </w:r>
                    </w:p>
                    <w:p w14:paraId="5DF168F3" w14:textId="5DAC30B7" w:rsidR="002A69CD" w:rsidRPr="002A69CD" w:rsidRDefault="002A69CD" w:rsidP="00A857A2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2A69CD">
                        <w:rPr>
                          <w:b/>
                          <w:color w:val="FF0000"/>
                          <w:sz w:val="52"/>
                          <w:szCs w:val="52"/>
                        </w:rPr>
                        <w:t>C</w:t>
                      </w:r>
                      <w:r w:rsidR="00EF6258">
                        <w:rPr>
                          <w:b/>
                          <w:color w:val="FF0000"/>
                          <w:sz w:val="52"/>
                          <w:szCs w:val="52"/>
                        </w:rPr>
                        <w:t>S</w:t>
                      </w:r>
                      <w:r w:rsidRPr="002A69CD">
                        <w:rPr>
                          <w:b/>
                          <w:color w:val="FF0000"/>
                          <w:sz w:val="52"/>
                          <w:szCs w:val="52"/>
                        </w:rPr>
                        <w:t>E  P</w:t>
                      </w:r>
                      <w:r w:rsidR="00EF6258">
                        <w:rPr>
                          <w:b/>
                          <w:color w:val="FF0000"/>
                          <w:sz w:val="52"/>
                          <w:szCs w:val="52"/>
                        </w:rPr>
                        <w:t>C</w:t>
                      </w:r>
                      <w:r w:rsidRPr="002A69CD">
                        <w:rPr>
                          <w:b/>
                          <w:color w:val="FF0000"/>
                          <w:sz w:val="52"/>
                          <w:szCs w:val="52"/>
                        </w:rPr>
                        <w:t>A METZ</w:t>
                      </w:r>
                    </w:p>
                    <w:p w14:paraId="115416D6" w14:textId="77777777" w:rsidR="00310A5F" w:rsidRPr="00B67AE2" w:rsidRDefault="00310A5F" w:rsidP="00A857A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8D58F" w14:textId="77777777" w:rsidR="007D03B1" w:rsidRPr="003726DA" w:rsidRDefault="007D03B1" w:rsidP="00844B00">
      <w:pPr>
        <w:spacing w:after="120"/>
        <w:jc w:val="center"/>
        <w:rPr>
          <w:rFonts w:ascii="Carlito" w:hAnsi="Carlito" w:cs="Carlito"/>
          <w:i/>
          <w:iCs/>
          <w:sz w:val="26"/>
          <w:szCs w:val="26"/>
        </w:rPr>
      </w:pPr>
    </w:p>
    <w:p w14:paraId="3E05D346" w14:textId="77777777" w:rsidR="00A857A2" w:rsidRDefault="00A857A2" w:rsidP="000755F4">
      <w:pPr>
        <w:rPr>
          <w:rFonts w:ascii="Carlito" w:hAnsi="Carlito" w:cs="Carlito"/>
          <w:i/>
          <w:iCs/>
          <w:sz w:val="14"/>
          <w:szCs w:val="14"/>
          <w:u w:val="single"/>
        </w:rPr>
      </w:pPr>
    </w:p>
    <w:p w14:paraId="0086F5E2" w14:textId="0E63D266" w:rsidR="007D03B1" w:rsidRDefault="00705CC5" w:rsidP="00907F61">
      <w:pPr>
        <w:ind w:right="-851" w:hanging="993"/>
        <w:rPr>
          <w:rFonts w:ascii="Carlito" w:hAnsi="Carlito" w:cs="Carlito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A77A4F0" wp14:editId="7AFF4E52">
            <wp:simplePos x="0" y="0"/>
            <wp:positionH relativeFrom="column">
              <wp:posOffset>-3084195</wp:posOffset>
            </wp:positionH>
            <wp:positionV relativeFrom="paragraph">
              <wp:posOffset>234950</wp:posOffset>
            </wp:positionV>
            <wp:extent cx="1439545" cy="704850"/>
            <wp:effectExtent l="19050" t="0" r="8255" b="0"/>
            <wp:wrapNone/>
            <wp:docPr id="2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258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2F6C9667" wp14:editId="48696566">
                <wp:simplePos x="0" y="0"/>
                <wp:positionH relativeFrom="margin">
                  <wp:posOffset>-709295</wp:posOffset>
                </wp:positionH>
                <wp:positionV relativeFrom="paragraph">
                  <wp:posOffset>292100</wp:posOffset>
                </wp:positionV>
                <wp:extent cx="7219950" cy="7169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716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B5CCB" w14:textId="77777777" w:rsidR="007D03B1" w:rsidRDefault="007D03B1"/>
                          <w:tbl>
                            <w:tblPr>
                              <w:tblW w:w="11199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7230"/>
                              <w:gridCol w:w="850"/>
                              <w:gridCol w:w="851"/>
                              <w:gridCol w:w="1134"/>
                              <w:gridCol w:w="1134"/>
                            </w:tblGrid>
                            <w:tr w:rsidR="007D03B1" w:rsidRPr="0041549E" w14:paraId="5CEB474F" w14:textId="77777777" w:rsidTr="00203C56">
                              <w:trPr>
                                <w:trHeight w:val="507"/>
                              </w:trPr>
                              <w:tc>
                                <w:tcPr>
                                  <w:tcW w:w="7230" w:type="dxa"/>
                                  <w:tcBorders>
                                    <w:bottom w:val="dashSmallGap" w:sz="12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12A3B52F" w14:textId="77777777" w:rsidR="007D03B1" w:rsidRPr="0041549E" w:rsidRDefault="007D03B1" w:rsidP="00962E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PRODUITS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ashSmallGap" w:sz="12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2D6A92F5" w14:textId="77777777" w:rsidR="007D03B1" w:rsidRPr="0041549E" w:rsidRDefault="007D03B1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PRIX PUBLIC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ashSmallGap" w:sz="12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6C949466" w14:textId="77777777" w:rsidR="007D03B1" w:rsidRPr="0041549E" w:rsidRDefault="007D03B1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PRIX</w:t>
                                  </w:r>
                                </w:p>
                                <w:p w14:paraId="1B0DED44" w14:textId="77777777" w:rsidR="007D03B1" w:rsidRPr="0041549E" w:rsidRDefault="007D03B1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ashSmallGap" w:sz="12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005405E0" w14:textId="77777777" w:rsidR="007D03B1" w:rsidRPr="0041549E" w:rsidRDefault="007D03B1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QUANTITE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ashSmallGap" w:sz="12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32721062" w14:textId="77777777" w:rsidR="007D03B1" w:rsidRPr="0041549E" w:rsidRDefault="007D03B1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7D03B1" w:rsidRPr="0041549E" w14:paraId="6E441CF0" w14:textId="77777777" w:rsidTr="00203C56">
                              <w:trPr>
                                <w:trHeight w:val="622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dashSmallGap" w:sz="12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91B8368" w14:textId="77777777" w:rsidR="007D03B1" w:rsidRPr="00E964C0" w:rsidRDefault="007D03B1" w:rsidP="0041549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1549E">
                                    <w:t xml:space="preserve">Couette blanche microfibre </w:t>
                                  </w:r>
                                  <w:r w:rsidR="00962EC7">
                                    <w:t xml:space="preserve">80 gr m² </w:t>
                                  </w:r>
                                  <w:r w:rsidR="00312382">
                                    <w:t>en 1</w:t>
                                  </w:r>
                                  <w:r w:rsidR="00962EC7">
                                    <w:t>4</w:t>
                                  </w:r>
                                  <w:r w:rsidRPr="0041549E">
                                    <w:t>0/2</w:t>
                                  </w:r>
                                  <w:r w:rsidR="00312382">
                                    <w:t>0</w:t>
                                  </w:r>
                                  <w:r w:rsidRPr="0041549E">
                                    <w:t xml:space="preserve">0 </w:t>
                                  </w: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 xml:space="preserve">en 550 gr </w:t>
                                  </w:r>
                                  <w:r w:rsidR="00E964C0">
                                    <w:rPr>
                                      <w:b/>
                                      <w:bCs/>
                                    </w:rPr>
                                    <w:t xml:space="preserve">dont 350 gr </w:t>
                                  </w:r>
                                  <w:r w:rsidR="000436AE">
                                    <w:rPr>
                                      <w:b/>
                                      <w:bCs/>
                                    </w:rPr>
                                    <w:t>m²</w:t>
                                  </w:r>
                                  <w:r w:rsidR="00E964C0">
                                    <w:rPr>
                                      <w:b/>
                                      <w:bCs/>
                                    </w:rPr>
                                    <w:t xml:space="preserve"> fibre creuse siliconée sensifibre, coins ronds, double piquage de renfort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F8D013A" w14:textId="77777777" w:rsidR="007D03B1" w:rsidRPr="0041549E" w:rsidRDefault="00312382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49€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1F74DCBF" w14:textId="77777777" w:rsidR="007D03B1" w:rsidRPr="0041549E" w:rsidRDefault="00312382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="007D03B1" w:rsidRPr="0041549E">
                                    <w:rPr>
                                      <w:b/>
                                      <w:bCs/>
                                    </w:rPr>
                                    <w:t>5 €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1455A96" w14:textId="0DA7B30C" w:rsidR="007D03B1" w:rsidRPr="0041549E" w:rsidRDefault="007D03B1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3CB1061B" w14:textId="77777777" w:rsidR="007D03B1" w:rsidRPr="0041549E" w:rsidRDefault="007D03B1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45896947" w14:textId="77777777" w:rsidTr="00203C56">
                              <w:trPr>
                                <w:trHeight w:val="549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61708F1" w14:textId="77777777" w:rsidR="00086689" w:rsidRPr="00086689" w:rsidRDefault="00086689" w:rsidP="003674B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1549E">
                                    <w:t xml:space="preserve">Couette blanche microfibre </w:t>
                                  </w:r>
                                  <w:r>
                                    <w:t>80 gr m² en 22</w:t>
                                  </w:r>
                                  <w:r w:rsidRPr="0041549E">
                                    <w:t>0/2</w:t>
                                  </w:r>
                                  <w:r>
                                    <w:t>4</w:t>
                                  </w:r>
                                  <w:r w:rsidRPr="0041549E">
                                    <w:t xml:space="preserve">0 </w:t>
                                  </w: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 xml:space="preserve">en 550 gr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dont 350 gr </w:t>
                                  </w:r>
                                  <w:r w:rsidR="000436AE">
                                    <w:rPr>
                                      <w:b/>
                                      <w:bCs/>
                                    </w:rPr>
                                    <w:t>m²</w:t>
                                  </w:r>
                                  <w:r w:rsidR="00732069">
                                    <w:rPr>
                                      <w:b/>
                                      <w:bCs/>
                                    </w:rPr>
                                    <w:t xml:space="preserve"> fibr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 creuse siliconée sensifibre, coins ronds, double piquage de renfort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CBED2CC" w14:textId="77777777" w:rsidR="00086689" w:rsidRPr="0041549E" w:rsidRDefault="00310A5F" w:rsidP="003674B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</w:t>
                                  </w:r>
                                  <w:r w:rsidR="00086689">
                                    <w:t xml:space="preserve"> 77€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3FA9E6BA" w14:textId="77777777" w:rsidR="00086689" w:rsidRPr="0041549E" w:rsidRDefault="00086689" w:rsidP="00367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37€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40548E8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09CAD63C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32069" w:rsidRPr="0041549E" w14:paraId="4189B9BA" w14:textId="77777777" w:rsidTr="00203C56">
                              <w:trPr>
                                <w:trHeight w:val="549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4" w:space="0" w:color="auto"/>
                                    <w:left w:val="dashSmallGap" w:sz="12" w:space="0" w:color="auto"/>
                                    <w:bottom w:val="dashSmallGap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98AC73" w14:textId="77777777" w:rsidR="00732069" w:rsidRPr="0041549E" w:rsidRDefault="00732069" w:rsidP="003674B5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1549E">
                                    <w:t xml:space="preserve">Couette blanche microfibre </w:t>
                                  </w:r>
                                  <w:r>
                                    <w:t>80 gr m² en 24</w:t>
                                  </w:r>
                                  <w:r w:rsidRPr="0041549E">
                                    <w:t>0/2</w:t>
                                  </w:r>
                                  <w:r>
                                    <w:t>6</w:t>
                                  </w:r>
                                  <w:r w:rsidRPr="0041549E">
                                    <w:t xml:space="preserve">0 </w:t>
                                  </w: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 xml:space="preserve">en 550 gr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dont 350 gr </w:t>
                                  </w:r>
                                  <w:r w:rsidR="000436AE">
                                    <w:rPr>
                                      <w:b/>
                                      <w:bCs/>
                                    </w:rPr>
                                    <w:t>m²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fibre creuse siliconée sensifibre, coins ronds, double piquage de renfort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31C8195" w14:textId="77777777" w:rsidR="00732069" w:rsidRDefault="00732069" w:rsidP="0073206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89€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07A407C0" w14:textId="77777777" w:rsidR="00732069" w:rsidRDefault="00732069" w:rsidP="003674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42€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ACA0354" w14:textId="77777777" w:rsidR="00732069" w:rsidRPr="0041549E" w:rsidRDefault="0073206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72EE784B" w14:textId="77777777" w:rsidR="00732069" w:rsidRPr="0041549E" w:rsidRDefault="0073206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7CDDDA3B" w14:textId="77777777" w:rsidTr="00203C56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dashSmallGap" w:sz="12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BA6DE60" w14:textId="77777777" w:rsidR="00086689" w:rsidRPr="004520F3" w:rsidRDefault="006804AA" w:rsidP="0041549E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Couette blanche microfibre 140/20</w:t>
                                  </w:r>
                                  <w:r w:rsidRPr="0041549E">
                                    <w:t>0</w:t>
                                  </w:r>
                                  <w:r>
                                    <w:t xml:space="preserve"> garnissage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5</w:t>
                                  </w: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50 gr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436AE">
                                    <w:rPr>
                                      <w:b/>
                                      <w:bCs/>
                                    </w:rPr>
                                    <w:t>m²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fibre creuse siliconée sensifibre, coins ronds, double piquage de renfort </w:t>
                                  </w:r>
                                  <w:r w:rsidRPr="006804AA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TRES CHAUDE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BADDF7E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1549E">
                                    <w:t>49 €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4863BDB7" w14:textId="77777777" w:rsidR="00086689" w:rsidRPr="0041549E" w:rsidRDefault="00086689" w:rsidP="0017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571E043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6CB52874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33D1E100" w14:textId="77777777" w:rsidTr="00203C56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609FF72" w14:textId="77777777" w:rsidR="00086689" w:rsidRPr="0041549E" w:rsidRDefault="004520F3" w:rsidP="0041549E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Couette blanche microfibre 220/24</w:t>
                                  </w:r>
                                  <w:r w:rsidRPr="0041549E">
                                    <w:t>0</w:t>
                                  </w:r>
                                  <w:r w:rsidR="006804AA">
                                    <w:t xml:space="preserve"> garnissage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5</w:t>
                                  </w: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50 gr</w:t>
                                  </w:r>
                                  <w:r w:rsidR="006804A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436AE">
                                    <w:rPr>
                                      <w:b/>
                                      <w:bCs/>
                                    </w:rPr>
                                    <w:t>m²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fibre creuse siliconée sensifibre, coins ronds, double piquage de renfort </w:t>
                                  </w:r>
                                  <w:r w:rsidR="006804AA" w:rsidRPr="006804AA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TRES CHAUDE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899958D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1549E">
                                    <w:t>94 €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270B1399" w14:textId="77777777" w:rsidR="00086689" w:rsidRPr="0041549E" w:rsidRDefault="006804AA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42</w:t>
                                  </w:r>
                                  <w:r w:rsidR="00086689"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EFB9218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4420A7CB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53DF5DD8" w14:textId="77777777" w:rsidTr="00203C56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5B19711" w14:textId="77777777" w:rsidR="00086689" w:rsidRPr="0041549E" w:rsidRDefault="006804AA" w:rsidP="0041549E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Couette blanche microfibre 240/26</w:t>
                                  </w:r>
                                  <w:r w:rsidRPr="0041549E">
                                    <w:t>0</w:t>
                                  </w:r>
                                  <w:r>
                                    <w:t xml:space="preserve"> garnissage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5</w:t>
                                  </w: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50 gr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436AE">
                                    <w:rPr>
                                      <w:b/>
                                      <w:bCs/>
                                    </w:rPr>
                                    <w:t>m²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fibre creuse siliconée sensifibre, coins ronds, double piquage de renfort </w:t>
                                  </w:r>
                                  <w:r w:rsidRPr="006804AA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TRES CHAUDE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8FD2763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1549E">
                                    <w:t>104 €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02DCF45C" w14:textId="77777777" w:rsidR="00086689" w:rsidRPr="0041549E" w:rsidRDefault="00086689" w:rsidP="0017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52</w:t>
                                  </w: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1971668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4C437B56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6DF808F2" w14:textId="77777777" w:rsidTr="00203C56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dashSmallGap" w:sz="12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B200BE0" w14:textId="77777777" w:rsidR="00086689" w:rsidRPr="0041549E" w:rsidRDefault="00086689" w:rsidP="00172DF7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1534F6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Couette à bouillir</w:t>
                                  </w:r>
                                  <w:r w:rsidRPr="0041549E">
                                    <w:t xml:space="preserve"> en 140/20</w:t>
                                  </w:r>
                                  <w:r w:rsidR="006804AA">
                                    <w:t>0, enveloppe</w:t>
                                  </w:r>
                                  <w:r w:rsidR="000436AE">
                                    <w:t xml:space="preserve"> microfibre </w:t>
                                  </w:r>
                                  <w:r w:rsidR="000436AE" w:rsidRPr="00DF1728">
                                    <w:rPr>
                                      <w:b/>
                                    </w:rPr>
                                    <w:t>80 gr m²</w:t>
                                  </w:r>
                                  <w:r w:rsidR="0076378E">
                                    <w:t xml:space="preserve">, </w:t>
                                  </w:r>
                                  <w:r w:rsidR="0076378E" w:rsidRPr="00DF1728">
                                    <w:rPr>
                                      <w:b/>
                                    </w:rPr>
                                    <w:t xml:space="preserve">garnissage </w:t>
                                  </w:r>
                                  <w:r w:rsidR="000436AE" w:rsidRPr="00DF1728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76378E" w:rsidRPr="00DF1728">
                                    <w:rPr>
                                      <w:b/>
                                    </w:rPr>
                                    <w:t xml:space="preserve">300 gr </w:t>
                                  </w:r>
                                  <w:r w:rsidR="00DF1728">
                                    <w:rPr>
                                      <w:b/>
                                    </w:rPr>
                                    <w:t>m²</w:t>
                                  </w:r>
                                  <w:r w:rsidRPr="00DF1728">
                                    <w:rPr>
                                      <w:b/>
                                    </w:rPr>
                                    <w:t xml:space="preserve"> fibre creuse siliconée</w:t>
                                  </w:r>
                                  <w:r w:rsidR="0076378E" w:rsidRPr="00DF1728">
                                    <w:rPr>
                                      <w:b/>
                                    </w:rPr>
                                    <w:t>, coins ronds, double piquage de renfort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7745323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1549E">
                                    <w:t>43 €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24A6397D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28 €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7F826BC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25F2C839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0157A93F" w14:textId="77777777" w:rsidTr="00203C56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F7C2EBD" w14:textId="77777777" w:rsidR="00086689" w:rsidRPr="0041549E" w:rsidRDefault="0076378E" w:rsidP="00172DF7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1534F6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Couette à bouillir</w:t>
                                  </w:r>
                                  <w:r>
                                    <w:t xml:space="preserve"> en 220/240, enveloppe</w:t>
                                  </w:r>
                                  <w:r w:rsidR="00DF1728">
                                    <w:t xml:space="preserve"> microfibre </w:t>
                                  </w:r>
                                  <w:r w:rsidR="00DF1728" w:rsidRPr="00DF1728">
                                    <w:rPr>
                                      <w:b/>
                                    </w:rPr>
                                    <w:t>80 gr m²</w:t>
                                  </w:r>
                                  <w:r w:rsidRPr="00DF1728">
                                    <w:rPr>
                                      <w:b/>
                                    </w:rPr>
                                    <w:t xml:space="preserve">, garnissage </w:t>
                                  </w:r>
                                  <w:r w:rsidR="000436AE" w:rsidRPr="00DF1728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DF1728">
                                    <w:rPr>
                                      <w:b/>
                                    </w:rPr>
                                    <w:t xml:space="preserve">300 gr </w:t>
                                  </w:r>
                                  <w:r w:rsidR="00DF1728">
                                    <w:rPr>
                                      <w:b/>
                                    </w:rPr>
                                    <w:t>m²</w:t>
                                  </w:r>
                                  <w:r w:rsidRPr="00DF1728">
                                    <w:rPr>
                                      <w:b/>
                                    </w:rPr>
                                    <w:t xml:space="preserve"> fibre creuse siliconée, coins ronds, double piquage de renfort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A19E832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68</w:t>
                                  </w:r>
                                  <w:r w:rsidRPr="0041549E"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0EED9059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39</w:t>
                                  </w: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AC75310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5BCA7782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1CC134E5" w14:textId="77777777" w:rsidTr="00203C56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B048266" w14:textId="77777777" w:rsidR="00086689" w:rsidRPr="0041549E" w:rsidRDefault="0076378E" w:rsidP="00172DF7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1534F6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Couette à bouillir</w:t>
                                  </w:r>
                                  <w:r>
                                    <w:t xml:space="preserve"> en 240/260, enveloppe</w:t>
                                  </w:r>
                                  <w:r w:rsidR="00DF1728">
                                    <w:t xml:space="preserve"> microfibre </w:t>
                                  </w:r>
                                  <w:r w:rsidR="00DF1728" w:rsidRPr="00DF1728">
                                    <w:rPr>
                                      <w:b/>
                                    </w:rPr>
                                    <w:t>80 gr m²</w:t>
                                  </w:r>
                                  <w:r w:rsidRPr="00DF1728">
                                    <w:rPr>
                                      <w:b/>
                                    </w:rPr>
                                    <w:t xml:space="preserve">, garnissage </w:t>
                                  </w:r>
                                  <w:r w:rsidR="000436AE" w:rsidRPr="00DF1728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DF1728">
                                    <w:rPr>
                                      <w:b/>
                                    </w:rPr>
                                    <w:t xml:space="preserve">300 gr </w:t>
                                  </w:r>
                                  <w:r w:rsidR="00DF1728">
                                    <w:rPr>
                                      <w:b/>
                                    </w:rPr>
                                    <w:t>m²</w:t>
                                  </w:r>
                                  <w:r w:rsidRPr="00DF1728">
                                    <w:rPr>
                                      <w:b/>
                                    </w:rPr>
                                    <w:t xml:space="preserve"> fibre creuse siliconée, coins ronds, double piquage de renfort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70B327D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75</w:t>
                                  </w:r>
                                  <w:r w:rsidRPr="0041549E"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239CA391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43</w:t>
                                  </w: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B3BABB5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4B371F86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436AE" w:rsidRPr="0041549E" w14:paraId="39F4FEF2" w14:textId="77777777" w:rsidTr="00FF4D6B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dashSmallGap" w:sz="12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95B3D7"/>
                                  <w:vAlign w:val="center"/>
                                </w:tcPr>
                                <w:p w14:paraId="3B16E72B" w14:textId="77777777" w:rsidR="000436AE" w:rsidRPr="00FF4D6B" w:rsidRDefault="000436AE" w:rsidP="000436A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BFBFBF"/>
                                      <w:sz w:val="28"/>
                                      <w:szCs w:val="28"/>
                                    </w:rPr>
                                  </w:pPr>
                                  <w:r w:rsidRPr="00FF4D6B">
                                    <w:rPr>
                                      <w:b/>
                                      <w:bCs/>
                                      <w:color w:val="BFBFBF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95B3D7"/>
                                  <w:vAlign w:val="center"/>
                                </w:tcPr>
                                <w:p w14:paraId="78AF3C60" w14:textId="77777777" w:rsidR="000436AE" w:rsidRPr="0041549E" w:rsidRDefault="000436AE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95B3D7"/>
                                  <w:vAlign w:val="center"/>
                                </w:tcPr>
                                <w:p w14:paraId="75AC3452" w14:textId="77777777" w:rsidR="000436AE" w:rsidRDefault="000436AE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95B3D7"/>
                                  <w:vAlign w:val="center"/>
                                </w:tcPr>
                                <w:p w14:paraId="6A601AF5" w14:textId="77777777" w:rsidR="000436AE" w:rsidRPr="0041549E" w:rsidRDefault="000436AE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shd w:val="clear" w:color="auto" w:fill="95B3D7"/>
                                  <w:vAlign w:val="center"/>
                                </w:tcPr>
                                <w:p w14:paraId="03F71BDF" w14:textId="77777777" w:rsidR="000436AE" w:rsidRPr="0041549E" w:rsidRDefault="000436AE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5987AD71" w14:textId="77777777" w:rsidTr="00203C56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dashSmallGap" w:sz="12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6E567F4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Couette Luxe</w:t>
                                  </w:r>
                                  <w:r w:rsidRPr="0041549E">
                                    <w:t xml:space="preserve">, 100% coton, en 140/200 </w:t>
                                  </w:r>
                                  <w:r w:rsidR="0076378E">
                                    <w:rPr>
                                      <w:b/>
                                      <w:bCs/>
                                    </w:rPr>
                                    <w:t>en percale 91</w:t>
                                  </w: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 xml:space="preserve"> fils au cm</w:t>
                                  </w:r>
                                  <w:r w:rsidR="00DC4BB9">
                                    <w:rPr>
                                      <w:b/>
                                      <w:bCs/>
                                    </w:rPr>
                                    <w:t>²</w:t>
                                  </w:r>
                                  <w:r w:rsidR="0076378E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76378E" w:rsidRPr="0076378E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CHAUDE</w:t>
                                  </w:r>
                                  <w:r w:rsidRPr="0041549E">
                                    <w:t xml:space="preserve"> </w:t>
                                  </w:r>
                                  <w:r w:rsidR="001534F6">
                                    <w:t xml:space="preserve"> </w:t>
                                  </w:r>
                                  <w:r w:rsidRPr="0041549E">
                                    <w:t>300 gr</w:t>
                                  </w:r>
                                  <w:r w:rsidR="00DC4BB9">
                                    <w:t xml:space="preserve"> m²</w:t>
                                  </w:r>
                                  <w:r w:rsidRPr="0041549E">
                                    <w:t xml:space="preserve"> garnissage en</w:t>
                                  </w:r>
                                  <w:r w:rsidR="0076378E">
                                    <w:t xml:space="preserve"> </w:t>
                                  </w:r>
                                  <w:r w:rsidR="003E1315">
                                    <w:t>fibre</w:t>
                                  </w:r>
                                  <w:r w:rsidR="0076378E">
                                    <w:t xml:space="preserve"> creu</w:t>
                                  </w:r>
                                  <w:r w:rsidR="003E1315">
                                    <w:t>se siliconée</w:t>
                                  </w:r>
                                  <w:r w:rsidR="0076378E">
                                    <w:t xml:space="preserve">, </w:t>
                                  </w:r>
                                  <w:r w:rsidR="003E1315">
                                    <w:t>coins ronds, double piquage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9D1AD8B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1549E">
                                    <w:t>69 €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6BFB8649" w14:textId="77777777" w:rsidR="00086689" w:rsidRPr="0041549E" w:rsidRDefault="00DC4BB9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39</w:t>
                                  </w:r>
                                  <w:r w:rsidR="00086689"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B5B81BA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708C82ED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5243D0D3" w14:textId="77777777" w:rsidTr="00203C56">
                              <w:trPr>
                                <w:trHeight w:val="507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5159EE5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 w:rsidR="00734E72" w:rsidRPr="0041549E">
                                    <w:rPr>
                                      <w:b/>
                                      <w:bCs/>
                                    </w:rPr>
                                    <w:t>Couette Luxe</w:t>
                                  </w:r>
                                  <w:r w:rsidR="00734E72">
                                    <w:t>, 100% coton, en 220/240</w:t>
                                  </w:r>
                                  <w:r w:rsidR="00734E72" w:rsidRPr="0041549E">
                                    <w:t xml:space="preserve"> </w:t>
                                  </w:r>
                                  <w:r w:rsidR="00734E72">
                                    <w:rPr>
                                      <w:b/>
                                      <w:bCs/>
                                    </w:rPr>
                                    <w:t>en percale 91</w:t>
                                  </w:r>
                                  <w:r w:rsidR="00734E72" w:rsidRPr="0041549E">
                                    <w:rPr>
                                      <w:b/>
                                      <w:bCs/>
                                    </w:rPr>
                                    <w:t xml:space="preserve"> fils au cm</w:t>
                                  </w:r>
                                  <w:r w:rsidR="00DC4BB9">
                                    <w:rPr>
                                      <w:b/>
                                      <w:bCs/>
                                    </w:rPr>
                                    <w:t>²</w:t>
                                  </w:r>
                                  <w:r w:rsidR="00734E72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734E72" w:rsidRPr="0076378E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CHAUDE</w:t>
                                  </w:r>
                                  <w:r w:rsidR="00734E72" w:rsidRPr="0041549E">
                                    <w:t xml:space="preserve"> 300 gr</w:t>
                                  </w:r>
                                  <w:r w:rsidR="00DC4BB9">
                                    <w:t xml:space="preserve"> m²</w:t>
                                  </w:r>
                                  <w:r w:rsidR="00734E72" w:rsidRPr="0041549E">
                                    <w:t xml:space="preserve"> garnissage en</w:t>
                                  </w:r>
                                  <w:r w:rsidR="00734E72">
                                    <w:t xml:space="preserve"> fibre creuse siliconée, coins ronds, double piquage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97D7EAC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1549E">
                                    <w:t>99 €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0E717144" w14:textId="77777777" w:rsidR="00086689" w:rsidRPr="0041549E" w:rsidRDefault="00734E72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59</w:t>
                                  </w:r>
                                  <w:r w:rsidR="00086689"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112FCF2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407E8F14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10B09A82" w14:textId="77777777" w:rsidTr="00203C56">
                              <w:trPr>
                                <w:trHeight w:val="507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EAF1156" w14:textId="77777777" w:rsidR="00086689" w:rsidRPr="0041549E" w:rsidRDefault="00086689" w:rsidP="00F318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734E72" w:rsidRPr="0041549E">
                                    <w:rPr>
                                      <w:b/>
                                      <w:bCs/>
                                    </w:rPr>
                                    <w:t>Couette Luxe</w:t>
                                  </w:r>
                                  <w:r w:rsidR="00734E72">
                                    <w:t>, 100% coton, en 240/26</w:t>
                                  </w:r>
                                  <w:r w:rsidR="00734E72" w:rsidRPr="0041549E">
                                    <w:t xml:space="preserve">0 </w:t>
                                  </w:r>
                                  <w:r w:rsidR="00734E72">
                                    <w:rPr>
                                      <w:b/>
                                      <w:bCs/>
                                    </w:rPr>
                                    <w:t>en percale 91</w:t>
                                  </w:r>
                                  <w:r w:rsidR="00734E72" w:rsidRPr="0041549E">
                                    <w:rPr>
                                      <w:b/>
                                      <w:bCs/>
                                    </w:rPr>
                                    <w:t xml:space="preserve"> fils au cm</w:t>
                                  </w:r>
                                  <w:r w:rsidR="00DC4BB9">
                                    <w:rPr>
                                      <w:b/>
                                      <w:bCs/>
                                    </w:rPr>
                                    <w:t>²</w:t>
                                  </w:r>
                                  <w:r w:rsidR="00734E72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734E72" w:rsidRPr="0076378E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CHAUDE</w:t>
                                  </w:r>
                                  <w:r w:rsidR="00734E72" w:rsidRPr="0041549E">
                                    <w:t xml:space="preserve"> 300 gr</w:t>
                                  </w:r>
                                  <w:r w:rsidR="00DC4BB9">
                                    <w:t xml:space="preserve"> m²</w:t>
                                  </w:r>
                                  <w:r w:rsidR="00734E72" w:rsidRPr="0041549E">
                                    <w:t xml:space="preserve"> garnissage en</w:t>
                                  </w:r>
                                  <w:r w:rsidR="00734E72">
                                    <w:t xml:space="preserve"> fibre creuse siliconée, coins ronds, double piquage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D38CC2F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119 €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36FE0CE7" w14:textId="77777777" w:rsidR="00086689" w:rsidRPr="0041549E" w:rsidRDefault="00DC4BB9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69</w:t>
                                  </w:r>
                                  <w:r w:rsidR="00086689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B41CE10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368B14FA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2DFA68CC" w14:textId="77777777" w:rsidTr="00203C56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2241EFA" w14:textId="77777777" w:rsidR="00086689" w:rsidRPr="0041549E" w:rsidRDefault="00D70D77" w:rsidP="00203C5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Couette blanche 4 saisons 140/200 microfibre 80gr/m²</w:t>
                                  </w:r>
                                  <w:r w:rsidR="00203C56"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03C56">
                                    <w:rPr>
                                      <w:b/>
                                      <w:bCs/>
                                    </w:rPr>
                                    <w:t xml:space="preserve">soit 1 couette en 200gr et 1 couette en 300gr reliées par des pressions,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fibre creuse siliconée</w:t>
                                  </w:r>
                                  <w:r w:rsidR="00203C56">
                                    <w:rPr>
                                      <w:b/>
                                      <w:bCs/>
                                    </w:rPr>
                                    <w:t xml:space="preserve"> coins ronds, double piquage de renfort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EC54E0A" w14:textId="77777777" w:rsidR="00086689" w:rsidRPr="0041549E" w:rsidRDefault="00DF172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086689"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124F9AB8" w14:textId="77777777" w:rsidR="00086689" w:rsidRPr="0041549E" w:rsidRDefault="00DF1728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49</w:t>
                                  </w:r>
                                  <w:r w:rsidR="00086689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2EF4A75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0108142B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64FFA067" w14:textId="77777777" w:rsidTr="001534F6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A933645" w14:textId="77777777" w:rsidR="00086689" w:rsidRPr="0041549E" w:rsidRDefault="00203C56" w:rsidP="00962E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Couette blanche 4 saisons 220/240 microfibre 80gr/m², soit 1 couette en 200gr et 1 couette en 300gr reliées par des pressions, fibre creuse siliconée coins ronds, double piquage de renfort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C95EA70" w14:textId="77777777" w:rsidR="00086689" w:rsidRPr="0041549E" w:rsidRDefault="00DF172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086689"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1E4FCC8A" w14:textId="77777777" w:rsidR="00086689" w:rsidRPr="0041549E" w:rsidRDefault="00DF1728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79</w:t>
                                  </w:r>
                                  <w:r w:rsidR="00086689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6669BBA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5971275A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2F9B1E22" w14:textId="77777777" w:rsidTr="001534F6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dashSmallGap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DB98129" w14:textId="77777777" w:rsidR="00086689" w:rsidRPr="0041549E" w:rsidRDefault="00203C56" w:rsidP="0041549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Couette blanche 4 saisons 240/260 microfibre 80gr/m², soit 1 couette en 200gr et 1 couette en 300gr reliées par des pressions, fibre creuse siliconée coins ronds, double piquage de renfort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ashSmallGap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09CD166" w14:textId="77777777" w:rsidR="00086689" w:rsidRPr="0041549E" w:rsidRDefault="00DF1728" w:rsidP="00A651B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086689"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ashSmallGap" w:sz="12" w:space="0" w:color="auto"/>
                                    <w:right w:val="single" w:sz="8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6B19DED0" w14:textId="77777777" w:rsidR="00086689" w:rsidRPr="0041549E" w:rsidRDefault="00DF1728" w:rsidP="00A651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89</w:t>
                                  </w:r>
                                  <w:r w:rsidR="00086689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ashSmallGap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85CA92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ashSmallGap" w:sz="12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59B92A5D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168E9106" w14:textId="77777777" w:rsidTr="001534F6">
                              <w:trPr>
                                <w:trHeight w:val="478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dashSmallGap" w:sz="12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CDFCADA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075F87E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63 €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28CAD7CF" w14:textId="77777777" w:rsidR="00086689" w:rsidRPr="0041549E" w:rsidRDefault="00086689" w:rsidP="00A651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43 €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8C5F878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2DD9C606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086689" w:rsidRPr="0041549E" w14:paraId="28D48FB9" w14:textId="77777777" w:rsidTr="00086689">
                              <w:trPr>
                                <w:trHeight w:val="567"/>
                              </w:trPr>
                              <w:tc>
                                <w:tcPr>
                                  <w:tcW w:w="8931" w:type="dxa"/>
                                  <w:gridSpan w:val="3"/>
                                  <w:tcBorders>
                                    <w:top w:val="dashSmallGap" w:sz="12" w:space="0" w:color="auto"/>
                                    <w:right w:val="single" w:sz="8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765E5989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TOTAL COMMANDE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9DCC1E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CAC4B60" w14:textId="77777777" w:rsidR="00086689" w:rsidRPr="0041549E" w:rsidRDefault="00086689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D9A6AC5" w14:textId="77777777" w:rsidR="007D03B1" w:rsidRDefault="007D03B1"/>
                          <w:p w14:paraId="27FEFB1C" w14:textId="77777777" w:rsidR="007D03B1" w:rsidRDefault="007D03B1"/>
                          <w:p w14:paraId="7BF4183E" w14:textId="77777777" w:rsidR="007D03B1" w:rsidRDefault="007D03B1"/>
                          <w:p w14:paraId="5E52EFC4" w14:textId="77777777" w:rsidR="007D03B1" w:rsidRDefault="007D03B1"/>
                          <w:p w14:paraId="2EC52C1D" w14:textId="77777777" w:rsidR="007D03B1" w:rsidRDefault="007D03B1"/>
                          <w:p w14:paraId="5D3A1C51" w14:textId="77777777" w:rsidR="007D03B1" w:rsidRDefault="007D03B1"/>
                          <w:p w14:paraId="195D29B8" w14:textId="77777777" w:rsidR="007D03B1" w:rsidRDefault="007D03B1"/>
                          <w:p w14:paraId="2616269A" w14:textId="77777777" w:rsidR="007D03B1" w:rsidRDefault="007D03B1"/>
                          <w:p w14:paraId="3AD3A29C" w14:textId="77777777" w:rsidR="007D03B1" w:rsidRDefault="007D03B1"/>
                          <w:p w14:paraId="64120B25" w14:textId="77777777" w:rsidR="007D03B1" w:rsidRDefault="007D03B1"/>
                          <w:p w14:paraId="2342676E" w14:textId="77777777" w:rsidR="007D03B1" w:rsidRDefault="007D03B1"/>
                          <w:p w14:paraId="4586AA65" w14:textId="77777777" w:rsidR="007D03B1" w:rsidRDefault="007D0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9667" id="Text Box 5" o:spid="_x0000_s1027" type="#_x0000_t202" style="position:absolute;margin-left:-55.85pt;margin-top:23pt;width:568.5pt;height:564.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" stroked="f">
                <v:textbox>
                  <w:txbxContent>
                    <w:p w14:paraId="377B5CCB" w14:textId="77777777" w:rsidR="007D03B1" w:rsidRDefault="007D03B1"/>
                    <w:tbl>
                      <w:tblPr>
                        <w:tblW w:w="11199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7230"/>
                        <w:gridCol w:w="850"/>
                        <w:gridCol w:w="851"/>
                        <w:gridCol w:w="1134"/>
                        <w:gridCol w:w="1134"/>
                      </w:tblGrid>
                      <w:tr w:rsidR="007D03B1" w:rsidRPr="0041549E" w14:paraId="5CEB474F" w14:textId="77777777" w:rsidTr="00203C56">
                        <w:trPr>
                          <w:trHeight w:val="507"/>
                        </w:trPr>
                        <w:tc>
                          <w:tcPr>
                            <w:tcW w:w="7230" w:type="dxa"/>
                            <w:tcBorders>
                              <w:bottom w:val="dashSmallGap" w:sz="12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12A3B52F" w14:textId="77777777" w:rsidR="007D03B1" w:rsidRPr="0041549E" w:rsidRDefault="007D03B1" w:rsidP="00962E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PRODUITS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ashSmallGap" w:sz="12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2D6A92F5" w14:textId="77777777" w:rsidR="007D03B1" w:rsidRPr="0041549E" w:rsidRDefault="007D03B1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PRIX PUBLIC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ashSmallGap" w:sz="12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6C949466" w14:textId="77777777" w:rsidR="007D03B1" w:rsidRPr="0041549E" w:rsidRDefault="007D03B1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PRIX</w:t>
                            </w:r>
                          </w:p>
                          <w:p w14:paraId="1B0DED44" w14:textId="77777777" w:rsidR="007D03B1" w:rsidRPr="0041549E" w:rsidRDefault="007D03B1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CSE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ashSmallGap" w:sz="12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005405E0" w14:textId="77777777" w:rsidR="007D03B1" w:rsidRPr="0041549E" w:rsidRDefault="007D03B1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QUANTITE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ashSmallGap" w:sz="12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32721062" w14:textId="77777777" w:rsidR="007D03B1" w:rsidRPr="0041549E" w:rsidRDefault="007D03B1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MONTANT</w:t>
                            </w:r>
                          </w:p>
                        </w:tc>
                      </w:tr>
                      <w:tr w:rsidR="007D03B1" w:rsidRPr="0041549E" w14:paraId="6E441CF0" w14:textId="77777777" w:rsidTr="00203C56">
                        <w:trPr>
                          <w:trHeight w:val="622"/>
                        </w:trPr>
                        <w:tc>
                          <w:tcPr>
                            <w:tcW w:w="7230" w:type="dxa"/>
                            <w:tcBorders>
                              <w:top w:val="dashSmallGap" w:sz="12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91B8368" w14:textId="77777777" w:rsidR="007D03B1" w:rsidRPr="00E964C0" w:rsidRDefault="007D03B1" w:rsidP="0041549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1549E">
                              <w:t xml:space="preserve">Couette blanche microfibre </w:t>
                            </w:r>
                            <w:r w:rsidR="00962EC7">
                              <w:t xml:space="preserve">80 gr m² </w:t>
                            </w:r>
                            <w:r w:rsidR="00312382">
                              <w:t>en 1</w:t>
                            </w:r>
                            <w:r w:rsidR="00962EC7">
                              <w:t>4</w:t>
                            </w:r>
                            <w:r w:rsidRPr="0041549E">
                              <w:t>0/2</w:t>
                            </w:r>
                            <w:r w:rsidR="00312382">
                              <w:t>0</w:t>
                            </w:r>
                            <w:r w:rsidRPr="0041549E">
                              <w:t xml:space="preserve">0 </w:t>
                            </w:r>
                            <w:r w:rsidRPr="0041549E">
                              <w:rPr>
                                <w:b/>
                                <w:bCs/>
                              </w:rPr>
                              <w:t xml:space="preserve">en 550 gr </w:t>
                            </w:r>
                            <w:r w:rsidR="00E964C0">
                              <w:rPr>
                                <w:b/>
                                <w:bCs/>
                              </w:rPr>
                              <w:t xml:space="preserve">dont 350 gr </w:t>
                            </w:r>
                            <w:r w:rsidR="000436AE">
                              <w:rPr>
                                <w:b/>
                                <w:bCs/>
                              </w:rPr>
                              <w:t>m²</w:t>
                            </w:r>
                            <w:r w:rsidR="00E964C0">
                              <w:rPr>
                                <w:b/>
                                <w:bCs/>
                              </w:rPr>
                              <w:t xml:space="preserve"> fibre creuse siliconée sensifibre, coins ronds, double piquage de renfort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F8D013A" w14:textId="77777777" w:rsidR="007D03B1" w:rsidRPr="0041549E" w:rsidRDefault="00312382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49€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1F74DCBF" w14:textId="77777777" w:rsidR="007D03B1" w:rsidRPr="0041549E" w:rsidRDefault="00312382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7D03B1" w:rsidRPr="0041549E">
                              <w:rPr>
                                <w:b/>
                                <w:bCs/>
                              </w:rPr>
                              <w:t>5 €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1455A96" w14:textId="0DA7B30C" w:rsidR="007D03B1" w:rsidRPr="0041549E" w:rsidRDefault="007D03B1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3CB1061B" w14:textId="77777777" w:rsidR="007D03B1" w:rsidRPr="0041549E" w:rsidRDefault="007D03B1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45896947" w14:textId="77777777" w:rsidTr="00203C56">
                        <w:trPr>
                          <w:trHeight w:val="549"/>
                        </w:trPr>
                        <w:tc>
                          <w:tcPr>
                            <w:tcW w:w="7230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61708F1" w14:textId="77777777" w:rsidR="00086689" w:rsidRPr="00086689" w:rsidRDefault="00086689" w:rsidP="003674B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1549E">
                              <w:t xml:space="preserve">Couette blanche microfibre </w:t>
                            </w:r>
                            <w:r>
                              <w:t>80 gr m² en 22</w:t>
                            </w:r>
                            <w:r w:rsidRPr="0041549E">
                              <w:t>0/2</w:t>
                            </w:r>
                            <w:r>
                              <w:t>4</w:t>
                            </w:r>
                            <w:r w:rsidRPr="0041549E">
                              <w:t xml:space="preserve">0 </w:t>
                            </w:r>
                            <w:r w:rsidRPr="0041549E">
                              <w:rPr>
                                <w:b/>
                                <w:bCs/>
                              </w:rPr>
                              <w:t xml:space="preserve">en 550 gr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dont 350 gr </w:t>
                            </w:r>
                            <w:r w:rsidR="000436AE">
                              <w:rPr>
                                <w:b/>
                                <w:bCs/>
                              </w:rPr>
                              <w:t>m²</w:t>
                            </w:r>
                            <w:r w:rsidR="00732069">
                              <w:rPr>
                                <w:b/>
                                <w:bCs/>
                              </w:rPr>
                              <w:t xml:space="preserve"> fibr</w:t>
                            </w:r>
                            <w:r>
                              <w:rPr>
                                <w:b/>
                                <w:bCs/>
                              </w:rPr>
                              <w:t>e creuse siliconée sensifibre, coins ronds, double piquage de renfort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CBED2CC" w14:textId="77777777" w:rsidR="00086689" w:rsidRPr="0041549E" w:rsidRDefault="00310A5F" w:rsidP="003674B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086689">
                              <w:t xml:space="preserve"> 77€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3FA9E6BA" w14:textId="77777777" w:rsidR="00086689" w:rsidRPr="0041549E" w:rsidRDefault="00086689" w:rsidP="003674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37€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40548E8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09CAD63C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732069" w:rsidRPr="0041549E" w14:paraId="4189B9BA" w14:textId="77777777" w:rsidTr="00203C56">
                        <w:trPr>
                          <w:trHeight w:val="549"/>
                        </w:trPr>
                        <w:tc>
                          <w:tcPr>
                            <w:tcW w:w="7230" w:type="dxa"/>
                            <w:tcBorders>
                              <w:top w:val="single" w:sz="4" w:space="0" w:color="auto"/>
                              <w:left w:val="dashSmallGap" w:sz="12" w:space="0" w:color="auto"/>
                              <w:bottom w:val="dashSmallGap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98AC73" w14:textId="77777777" w:rsidR="00732069" w:rsidRPr="0041549E" w:rsidRDefault="00732069" w:rsidP="003674B5">
                            <w:pPr>
                              <w:spacing w:after="0" w:line="240" w:lineRule="auto"/>
                              <w:jc w:val="both"/>
                            </w:pPr>
                            <w:r w:rsidRPr="0041549E">
                              <w:t xml:space="preserve">Couette blanche microfibre </w:t>
                            </w:r>
                            <w:r>
                              <w:t>80 gr m² en 24</w:t>
                            </w:r>
                            <w:r w:rsidRPr="0041549E">
                              <w:t>0/2</w:t>
                            </w:r>
                            <w:r>
                              <w:t>6</w:t>
                            </w:r>
                            <w:r w:rsidRPr="0041549E">
                              <w:t xml:space="preserve">0 </w:t>
                            </w:r>
                            <w:r w:rsidRPr="0041549E">
                              <w:rPr>
                                <w:b/>
                                <w:bCs/>
                              </w:rPr>
                              <w:t xml:space="preserve">en 550 gr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dont 350 gr </w:t>
                            </w:r>
                            <w:r w:rsidR="000436AE">
                              <w:rPr>
                                <w:b/>
                                <w:bCs/>
                              </w:rPr>
                              <w:t>m²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fibre creuse siliconée sensifibre, coins ronds, double piquage de renfort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31C8195" w14:textId="77777777" w:rsidR="00732069" w:rsidRDefault="00732069" w:rsidP="007320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89€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07A407C0" w14:textId="77777777" w:rsidR="00732069" w:rsidRDefault="00732069" w:rsidP="003674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42€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ACA0354" w14:textId="77777777" w:rsidR="00732069" w:rsidRPr="0041549E" w:rsidRDefault="0073206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dashSmallGap" w:sz="12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72EE784B" w14:textId="77777777" w:rsidR="00732069" w:rsidRPr="0041549E" w:rsidRDefault="0073206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7CDDDA3B" w14:textId="77777777" w:rsidTr="00203C56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dashSmallGap" w:sz="12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BA6DE60" w14:textId="77777777" w:rsidR="00086689" w:rsidRPr="004520F3" w:rsidRDefault="006804AA" w:rsidP="0041549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Couette blanche microfibre 140/20</w:t>
                            </w:r>
                            <w:r w:rsidRPr="0041549E">
                              <w:t>0</w:t>
                            </w:r>
                            <w:r>
                              <w:t xml:space="preserve"> garnissage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5</w:t>
                            </w:r>
                            <w:r w:rsidRPr="0041549E">
                              <w:rPr>
                                <w:b/>
                                <w:bCs/>
                              </w:rPr>
                              <w:t>50 gr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436AE">
                              <w:rPr>
                                <w:b/>
                                <w:bCs/>
                              </w:rPr>
                              <w:t>m²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fibre creuse siliconée sensifibre, coins ronds, double piquage de renfort </w:t>
                            </w:r>
                            <w:r w:rsidRPr="006804AA">
                              <w:rPr>
                                <w:b/>
                                <w:bCs/>
                                <w:color w:val="FF0000"/>
                              </w:rPr>
                              <w:t>TRES CHAUDE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BADDF7E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  <w:r w:rsidRPr="0041549E">
                              <w:t>49 €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4863BDB7" w14:textId="77777777" w:rsidR="00086689" w:rsidRPr="0041549E" w:rsidRDefault="00086689" w:rsidP="00172D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571E043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6CB52874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33D1E100" w14:textId="77777777" w:rsidTr="00203C56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609FF72" w14:textId="77777777" w:rsidR="00086689" w:rsidRPr="0041549E" w:rsidRDefault="004520F3" w:rsidP="0041549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Couette blanche microfibre 220/24</w:t>
                            </w:r>
                            <w:r w:rsidRPr="0041549E">
                              <w:t>0</w:t>
                            </w:r>
                            <w:r w:rsidR="006804AA">
                              <w:t xml:space="preserve"> garnissage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5</w:t>
                            </w:r>
                            <w:r w:rsidRPr="0041549E">
                              <w:rPr>
                                <w:b/>
                                <w:bCs/>
                              </w:rPr>
                              <w:t>50 gr</w:t>
                            </w:r>
                            <w:r w:rsidR="006804A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436AE">
                              <w:rPr>
                                <w:b/>
                                <w:bCs/>
                              </w:rPr>
                              <w:t>m²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fibre creuse siliconée sensifibre, coins ronds, double piquage de renfort </w:t>
                            </w:r>
                            <w:r w:rsidR="006804AA" w:rsidRPr="006804AA">
                              <w:rPr>
                                <w:b/>
                                <w:bCs/>
                                <w:color w:val="FF0000"/>
                              </w:rPr>
                              <w:t>TRES CHAUDE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899958D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  <w:r w:rsidRPr="0041549E">
                              <w:t>94 €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270B1399" w14:textId="77777777" w:rsidR="00086689" w:rsidRPr="0041549E" w:rsidRDefault="006804AA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42</w:t>
                            </w:r>
                            <w:r w:rsidR="00086689"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EFB9218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4420A7CB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53DF5DD8" w14:textId="77777777" w:rsidTr="00203C56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5B19711" w14:textId="77777777" w:rsidR="00086689" w:rsidRPr="0041549E" w:rsidRDefault="006804AA" w:rsidP="0041549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Couette blanche microfibre 240/26</w:t>
                            </w:r>
                            <w:r w:rsidRPr="0041549E">
                              <w:t>0</w:t>
                            </w:r>
                            <w:r>
                              <w:t xml:space="preserve"> garnissage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5</w:t>
                            </w:r>
                            <w:r w:rsidRPr="0041549E">
                              <w:rPr>
                                <w:b/>
                                <w:bCs/>
                              </w:rPr>
                              <w:t>50 gr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436AE">
                              <w:rPr>
                                <w:b/>
                                <w:bCs/>
                              </w:rPr>
                              <w:t>m²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fibre creuse siliconée sensifibre, coins ronds, double piquage de renfort </w:t>
                            </w:r>
                            <w:r w:rsidRPr="006804AA">
                              <w:rPr>
                                <w:b/>
                                <w:bCs/>
                                <w:color w:val="FF0000"/>
                              </w:rPr>
                              <w:t>TRES CHAUDE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8FD2763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  <w:r w:rsidRPr="0041549E">
                              <w:t>104 €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02DCF45C" w14:textId="77777777" w:rsidR="00086689" w:rsidRPr="0041549E" w:rsidRDefault="00086689" w:rsidP="00172D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52</w:t>
                            </w:r>
                            <w:r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1971668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4C437B56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6DF808F2" w14:textId="77777777" w:rsidTr="00203C56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dashSmallGap" w:sz="12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B200BE0" w14:textId="77777777" w:rsidR="00086689" w:rsidRPr="0041549E" w:rsidRDefault="00086689" w:rsidP="00172DF7">
                            <w:pPr>
                              <w:spacing w:after="0" w:line="240" w:lineRule="auto"/>
                              <w:jc w:val="both"/>
                            </w:pPr>
                            <w:r w:rsidRPr="001534F6">
                              <w:rPr>
                                <w:b/>
                                <w:bCs/>
                                <w:color w:val="FF0000"/>
                              </w:rPr>
                              <w:t>Couette à bouillir</w:t>
                            </w:r>
                            <w:r w:rsidRPr="0041549E">
                              <w:t xml:space="preserve"> en 140/20</w:t>
                            </w:r>
                            <w:r w:rsidR="006804AA">
                              <w:t>0, enveloppe</w:t>
                            </w:r>
                            <w:r w:rsidR="000436AE">
                              <w:t xml:space="preserve"> microfibre </w:t>
                            </w:r>
                            <w:r w:rsidR="000436AE" w:rsidRPr="00DF1728">
                              <w:rPr>
                                <w:b/>
                              </w:rPr>
                              <w:t>80 gr m²</w:t>
                            </w:r>
                            <w:r w:rsidR="0076378E">
                              <w:t xml:space="preserve">, </w:t>
                            </w:r>
                            <w:r w:rsidR="0076378E" w:rsidRPr="00DF1728">
                              <w:rPr>
                                <w:b/>
                              </w:rPr>
                              <w:t xml:space="preserve">garnissage </w:t>
                            </w:r>
                            <w:r w:rsidR="000436AE" w:rsidRPr="00DF1728">
                              <w:rPr>
                                <w:b/>
                              </w:rPr>
                              <w:t xml:space="preserve">  </w:t>
                            </w:r>
                            <w:r w:rsidR="0076378E" w:rsidRPr="00DF1728">
                              <w:rPr>
                                <w:b/>
                              </w:rPr>
                              <w:t xml:space="preserve">300 gr </w:t>
                            </w:r>
                            <w:r w:rsidR="00DF1728">
                              <w:rPr>
                                <w:b/>
                              </w:rPr>
                              <w:t>m²</w:t>
                            </w:r>
                            <w:r w:rsidRPr="00DF1728">
                              <w:rPr>
                                <w:b/>
                              </w:rPr>
                              <w:t xml:space="preserve"> fibre creuse siliconée</w:t>
                            </w:r>
                            <w:r w:rsidR="0076378E" w:rsidRPr="00DF1728">
                              <w:rPr>
                                <w:b/>
                              </w:rPr>
                              <w:t>, coins ronds, double piquage de renfort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7745323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  <w:r w:rsidRPr="0041549E">
                              <w:t>43 €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24A6397D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</w:rPr>
                              <w:t>28 €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7F826BC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25F2C839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0157A93F" w14:textId="77777777" w:rsidTr="00203C56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F7C2EBD" w14:textId="77777777" w:rsidR="00086689" w:rsidRPr="0041549E" w:rsidRDefault="0076378E" w:rsidP="00172DF7">
                            <w:pPr>
                              <w:spacing w:after="0" w:line="240" w:lineRule="auto"/>
                              <w:jc w:val="both"/>
                            </w:pPr>
                            <w:r w:rsidRPr="001534F6">
                              <w:rPr>
                                <w:b/>
                                <w:bCs/>
                                <w:color w:val="FF0000"/>
                              </w:rPr>
                              <w:t>Couette à bouillir</w:t>
                            </w:r>
                            <w:r>
                              <w:t xml:space="preserve"> en 220/240, enveloppe</w:t>
                            </w:r>
                            <w:r w:rsidR="00DF1728">
                              <w:t xml:space="preserve"> microfibre </w:t>
                            </w:r>
                            <w:r w:rsidR="00DF1728" w:rsidRPr="00DF1728">
                              <w:rPr>
                                <w:b/>
                              </w:rPr>
                              <w:t>80 gr m²</w:t>
                            </w:r>
                            <w:r w:rsidRPr="00DF1728">
                              <w:rPr>
                                <w:b/>
                              </w:rPr>
                              <w:t xml:space="preserve">, garnissage </w:t>
                            </w:r>
                            <w:r w:rsidR="000436AE" w:rsidRPr="00DF1728">
                              <w:rPr>
                                <w:b/>
                              </w:rPr>
                              <w:t xml:space="preserve">  </w:t>
                            </w:r>
                            <w:r w:rsidRPr="00DF1728">
                              <w:rPr>
                                <w:b/>
                              </w:rPr>
                              <w:t xml:space="preserve">300 gr </w:t>
                            </w:r>
                            <w:r w:rsidR="00DF1728">
                              <w:rPr>
                                <w:b/>
                              </w:rPr>
                              <w:t>m²</w:t>
                            </w:r>
                            <w:r w:rsidRPr="00DF1728">
                              <w:rPr>
                                <w:b/>
                              </w:rPr>
                              <w:t xml:space="preserve"> fibre creuse siliconée, coins ronds, double piquage de renfort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A19E832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68</w:t>
                            </w:r>
                            <w:r w:rsidRPr="0041549E">
                              <w:t xml:space="preserve">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0EED9059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39</w:t>
                            </w:r>
                            <w:r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AC75310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5BCA7782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1CC134E5" w14:textId="77777777" w:rsidTr="00203C56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B048266" w14:textId="77777777" w:rsidR="00086689" w:rsidRPr="0041549E" w:rsidRDefault="0076378E" w:rsidP="00172DF7">
                            <w:pPr>
                              <w:spacing w:after="0" w:line="240" w:lineRule="auto"/>
                              <w:jc w:val="both"/>
                            </w:pPr>
                            <w:r w:rsidRPr="001534F6">
                              <w:rPr>
                                <w:b/>
                                <w:bCs/>
                                <w:color w:val="FF0000"/>
                              </w:rPr>
                              <w:t>Couette à bouillir</w:t>
                            </w:r>
                            <w:r>
                              <w:t xml:space="preserve"> en 240/260, enveloppe</w:t>
                            </w:r>
                            <w:r w:rsidR="00DF1728">
                              <w:t xml:space="preserve"> microfibre </w:t>
                            </w:r>
                            <w:r w:rsidR="00DF1728" w:rsidRPr="00DF1728">
                              <w:rPr>
                                <w:b/>
                              </w:rPr>
                              <w:t>80 gr m²</w:t>
                            </w:r>
                            <w:r w:rsidRPr="00DF1728">
                              <w:rPr>
                                <w:b/>
                              </w:rPr>
                              <w:t xml:space="preserve">, garnissage </w:t>
                            </w:r>
                            <w:r w:rsidR="000436AE" w:rsidRPr="00DF1728">
                              <w:rPr>
                                <w:b/>
                              </w:rPr>
                              <w:t xml:space="preserve">  </w:t>
                            </w:r>
                            <w:r w:rsidRPr="00DF1728">
                              <w:rPr>
                                <w:b/>
                              </w:rPr>
                              <w:t xml:space="preserve">300 gr </w:t>
                            </w:r>
                            <w:r w:rsidR="00DF1728">
                              <w:rPr>
                                <w:b/>
                              </w:rPr>
                              <w:t>m²</w:t>
                            </w:r>
                            <w:r w:rsidRPr="00DF1728">
                              <w:rPr>
                                <w:b/>
                              </w:rPr>
                              <w:t xml:space="preserve"> fibre creuse siliconée, coins ronds, double piquage de renfort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70B327D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75</w:t>
                            </w:r>
                            <w:r w:rsidRPr="0041549E">
                              <w:t xml:space="preserve">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239CA391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43</w:t>
                            </w:r>
                            <w:r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B3BABB5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4B371F86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436AE" w:rsidRPr="0041549E" w14:paraId="39F4FEF2" w14:textId="77777777" w:rsidTr="00FF4D6B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dashSmallGap" w:sz="12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95B3D7"/>
                            <w:vAlign w:val="center"/>
                          </w:tcPr>
                          <w:p w14:paraId="3B16E72B" w14:textId="77777777" w:rsidR="000436AE" w:rsidRPr="00FF4D6B" w:rsidRDefault="000436AE" w:rsidP="000436A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BFBFBF"/>
                                <w:sz w:val="28"/>
                                <w:szCs w:val="28"/>
                              </w:rPr>
                            </w:pPr>
                            <w:r w:rsidRPr="00FF4D6B">
                              <w:rPr>
                                <w:b/>
                                <w:bCs/>
                                <w:color w:val="BFBF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95B3D7"/>
                            <w:vAlign w:val="center"/>
                          </w:tcPr>
                          <w:p w14:paraId="78AF3C60" w14:textId="77777777" w:rsidR="000436AE" w:rsidRPr="0041549E" w:rsidRDefault="000436AE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95B3D7"/>
                            <w:vAlign w:val="center"/>
                          </w:tcPr>
                          <w:p w14:paraId="75AC3452" w14:textId="77777777" w:rsidR="000436AE" w:rsidRDefault="000436AE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95B3D7"/>
                            <w:vAlign w:val="center"/>
                          </w:tcPr>
                          <w:p w14:paraId="6A601AF5" w14:textId="77777777" w:rsidR="000436AE" w:rsidRPr="0041549E" w:rsidRDefault="000436AE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shd w:val="clear" w:color="auto" w:fill="95B3D7"/>
                            <w:vAlign w:val="center"/>
                          </w:tcPr>
                          <w:p w14:paraId="03F71BDF" w14:textId="77777777" w:rsidR="000436AE" w:rsidRPr="0041549E" w:rsidRDefault="000436AE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5987AD71" w14:textId="77777777" w:rsidTr="00203C56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dashSmallGap" w:sz="12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6E567F4" w14:textId="77777777" w:rsidR="00086689" w:rsidRPr="0041549E" w:rsidRDefault="00086689" w:rsidP="0041549E">
                            <w:pPr>
                              <w:spacing w:after="0" w:line="240" w:lineRule="auto"/>
                              <w:jc w:val="both"/>
                            </w:pPr>
                            <w:r w:rsidRPr="0041549E">
                              <w:rPr>
                                <w:b/>
                                <w:bCs/>
                              </w:rPr>
                              <w:t>Couette Luxe</w:t>
                            </w:r>
                            <w:r w:rsidRPr="0041549E">
                              <w:t xml:space="preserve">, 100% coton, en 140/200 </w:t>
                            </w:r>
                            <w:r w:rsidR="0076378E">
                              <w:rPr>
                                <w:b/>
                                <w:bCs/>
                              </w:rPr>
                              <w:t>en percale 91</w:t>
                            </w:r>
                            <w:r w:rsidRPr="0041549E">
                              <w:rPr>
                                <w:b/>
                                <w:bCs/>
                              </w:rPr>
                              <w:t xml:space="preserve"> fils au cm</w:t>
                            </w:r>
                            <w:r w:rsidR="00DC4BB9">
                              <w:rPr>
                                <w:b/>
                                <w:bCs/>
                              </w:rPr>
                              <w:t>²</w:t>
                            </w:r>
                            <w:r w:rsidR="0076378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6378E" w:rsidRPr="0076378E">
                              <w:rPr>
                                <w:b/>
                                <w:bCs/>
                                <w:color w:val="FF0000"/>
                              </w:rPr>
                              <w:t>CHAUDE</w:t>
                            </w:r>
                            <w:r w:rsidRPr="0041549E">
                              <w:t xml:space="preserve"> </w:t>
                            </w:r>
                            <w:r w:rsidR="001534F6">
                              <w:t xml:space="preserve"> </w:t>
                            </w:r>
                            <w:r w:rsidRPr="0041549E">
                              <w:t>300 gr</w:t>
                            </w:r>
                            <w:r w:rsidR="00DC4BB9">
                              <w:t xml:space="preserve"> m²</w:t>
                            </w:r>
                            <w:r w:rsidRPr="0041549E">
                              <w:t xml:space="preserve"> garnissage en</w:t>
                            </w:r>
                            <w:r w:rsidR="0076378E">
                              <w:t xml:space="preserve"> </w:t>
                            </w:r>
                            <w:r w:rsidR="003E1315">
                              <w:t>fibre</w:t>
                            </w:r>
                            <w:r w:rsidR="0076378E">
                              <w:t xml:space="preserve"> creu</w:t>
                            </w:r>
                            <w:r w:rsidR="003E1315">
                              <w:t>se siliconée</w:t>
                            </w:r>
                            <w:r w:rsidR="0076378E">
                              <w:t xml:space="preserve">, </w:t>
                            </w:r>
                            <w:r w:rsidR="003E1315">
                              <w:t>coins ronds, double piquage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9D1AD8B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  <w:r w:rsidRPr="0041549E">
                              <w:t>69 €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6BFB8649" w14:textId="77777777" w:rsidR="00086689" w:rsidRPr="0041549E" w:rsidRDefault="00DC4BB9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39</w:t>
                            </w:r>
                            <w:r w:rsidR="00086689"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B5B81BA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708C82ED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5243D0D3" w14:textId="77777777" w:rsidTr="00203C56">
                        <w:trPr>
                          <w:trHeight w:val="507"/>
                        </w:trPr>
                        <w:tc>
                          <w:tcPr>
                            <w:tcW w:w="7230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5159EE5" w14:textId="77777777" w:rsidR="00086689" w:rsidRPr="0041549E" w:rsidRDefault="00086689" w:rsidP="0041549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</w:t>
                            </w:r>
                            <w:r w:rsidR="00734E72" w:rsidRPr="0041549E">
                              <w:rPr>
                                <w:b/>
                                <w:bCs/>
                              </w:rPr>
                              <w:t>Couette Luxe</w:t>
                            </w:r>
                            <w:r w:rsidR="00734E72">
                              <w:t>, 100% coton, en 220/240</w:t>
                            </w:r>
                            <w:r w:rsidR="00734E72" w:rsidRPr="0041549E">
                              <w:t xml:space="preserve"> </w:t>
                            </w:r>
                            <w:r w:rsidR="00734E72">
                              <w:rPr>
                                <w:b/>
                                <w:bCs/>
                              </w:rPr>
                              <w:t>en percale 91</w:t>
                            </w:r>
                            <w:r w:rsidR="00734E72" w:rsidRPr="0041549E">
                              <w:rPr>
                                <w:b/>
                                <w:bCs/>
                              </w:rPr>
                              <w:t xml:space="preserve"> fils au cm</w:t>
                            </w:r>
                            <w:r w:rsidR="00DC4BB9">
                              <w:rPr>
                                <w:b/>
                                <w:bCs/>
                              </w:rPr>
                              <w:t>²</w:t>
                            </w:r>
                            <w:r w:rsidR="00734E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34E72" w:rsidRPr="0076378E">
                              <w:rPr>
                                <w:b/>
                                <w:bCs/>
                                <w:color w:val="FF0000"/>
                              </w:rPr>
                              <w:t>CHAUDE</w:t>
                            </w:r>
                            <w:r w:rsidR="00734E72" w:rsidRPr="0041549E">
                              <w:t xml:space="preserve"> 300 gr</w:t>
                            </w:r>
                            <w:r w:rsidR="00DC4BB9">
                              <w:t xml:space="preserve"> m²</w:t>
                            </w:r>
                            <w:r w:rsidR="00734E72" w:rsidRPr="0041549E">
                              <w:t xml:space="preserve"> garnissage en</w:t>
                            </w:r>
                            <w:r w:rsidR="00734E72">
                              <w:t xml:space="preserve"> fibre creuse siliconée, coins ronds, double piquage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97D7EAC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  <w:r w:rsidRPr="0041549E">
                              <w:t>99 €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0E717144" w14:textId="77777777" w:rsidR="00086689" w:rsidRPr="0041549E" w:rsidRDefault="00734E72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59</w:t>
                            </w:r>
                            <w:r w:rsidR="00086689"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112FCF2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407E8F14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10B09A82" w14:textId="77777777" w:rsidTr="00203C56">
                        <w:trPr>
                          <w:trHeight w:val="507"/>
                        </w:trPr>
                        <w:tc>
                          <w:tcPr>
                            <w:tcW w:w="7230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EAF1156" w14:textId="77777777" w:rsidR="00086689" w:rsidRPr="0041549E" w:rsidRDefault="00086689" w:rsidP="00F3189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734E72" w:rsidRPr="0041549E">
                              <w:rPr>
                                <w:b/>
                                <w:bCs/>
                              </w:rPr>
                              <w:t>Couette Luxe</w:t>
                            </w:r>
                            <w:r w:rsidR="00734E72">
                              <w:t>, 100% coton, en 240/26</w:t>
                            </w:r>
                            <w:r w:rsidR="00734E72" w:rsidRPr="0041549E">
                              <w:t xml:space="preserve">0 </w:t>
                            </w:r>
                            <w:r w:rsidR="00734E72">
                              <w:rPr>
                                <w:b/>
                                <w:bCs/>
                              </w:rPr>
                              <w:t>en percale 91</w:t>
                            </w:r>
                            <w:r w:rsidR="00734E72" w:rsidRPr="0041549E">
                              <w:rPr>
                                <w:b/>
                                <w:bCs/>
                              </w:rPr>
                              <w:t xml:space="preserve"> fils au cm</w:t>
                            </w:r>
                            <w:r w:rsidR="00DC4BB9">
                              <w:rPr>
                                <w:b/>
                                <w:bCs/>
                              </w:rPr>
                              <w:t>²</w:t>
                            </w:r>
                            <w:r w:rsidR="00734E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34E72" w:rsidRPr="0076378E">
                              <w:rPr>
                                <w:b/>
                                <w:bCs/>
                                <w:color w:val="FF0000"/>
                              </w:rPr>
                              <w:t>CHAUDE</w:t>
                            </w:r>
                            <w:r w:rsidR="00734E72" w:rsidRPr="0041549E">
                              <w:t xml:space="preserve"> 300 gr</w:t>
                            </w:r>
                            <w:r w:rsidR="00DC4BB9">
                              <w:t xml:space="preserve"> m²</w:t>
                            </w:r>
                            <w:r w:rsidR="00734E72" w:rsidRPr="0041549E">
                              <w:t xml:space="preserve"> garnissage en</w:t>
                            </w:r>
                            <w:r w:rsidR="00734E72">
                              <w:t xml:space="preserve"> fibre creuse siliconée, coins ronds, double piquage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D38CC2F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119 €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36FE0CE7" w14:textId="77777777" w:rsidR="00086689" w:rsidRPr="0041549E" w:rsidRDefault="00DC4BB9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69</w:t>
                            </w:r>
                            <w:r w:rsidR="00086689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B41CE10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368B14FA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2DFA68CC" w14:textId="77777777" w:rsidTr="00203C56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2241EFA" w14:textId="77777777" w:rsidR="00086689" w:rsidRPr="0041549E" w:rsidRDefault="00D70D77" w:rsidP="00203C5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Couette blanche 4 saisons 140/200 microfibre 80gr/m²</w:t>
                            </w:r>
                            <w:r w:rsidR="00203C56"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03C56">
                              <w:rPr>
                                <w:b/>
                                <w:bCs/>
                              </w:rPr>
                              <w:t xml:space="preserve">soit 1 couette en 200gr et 1 couette en 300gr reliées par des pressions, </w:t>
                            </w:r>
                            <w:r>
                              <w:rPr>
                                <w:b/>
                                <w:bCs/>
                              </w:rPr>
                              <w:t>fibre creuse siliconée</w:t>
                            </w:r>
                            <w:r w:rsidR="00203C56">
                              <w:rPr>
                                <w:b/>
                                <w:bCs/>
                              </w:rPr>
                              <w:t xml:space="preserve"> coins ronds, double piquage de renfort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EC54E0A" w14:textId="77777777" w:rsidR="00086689" w:rsidRPr="0041549E" w:rsidRDefault="00DF1728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</w:t>
                            </w:r>
                            <w:r w:rsidR="00086689">
                              <w:t>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124F9AB8" w14:textId="77777777" w:rsidR="00086689" w:rsidRPr="0041549E" w:rsidRDefault="00DF1728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49</w:t>
                            </w:r>
                            <w:r w:rsidR="00086689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2EF4A75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0108142B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64FFA067" w14:textId="77777777" w:rsidTr="001534F6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A933645" w14:textId="77777777" w:rsidR="00086689" w:rsidRPr="0041549E" w:rsidRDefault="00203C56" w:rsidP="00962EC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Couette blanche 4 saisons 220/240 microfibre 80gr/m², soit 1 couette en 200gr et 1 couette en 300gr reliées par des pressions, fibre creuse siliconée coins ronds, double piquage de renfort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C95EA70" w14:textId="77777777" w:rsidR="00086689" w:rsidRPr="0041549E" w:rsidRDefault="00DF1728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13</w:t>
                            </w:r>
                            <w:r w:rsidR="00086689">
                              <w:t>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1E4FCC8A" w14:textId="77777777" w:rsidR="00086689" w:rsidRPr="0041549E" w:rsidRDefault="00DF1728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79</w:t>
                            </w:r>
                            <w:r w:rsidR="00086689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6669BBA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5971275A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2F9B1E22" w14:textId="77777777" w:rsidTr="001534F6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dashSmallGap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DB98129" w14:textId="77777777" w:rsidR="00086689" w:rsidRPr="0041549E" w:rsidRDefault="00203C56" w:rsidP="0041549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Couette blanche 4 saisons 240/260 microfibre 80gr/m², soit 1 couette en 200gr et 1 couette en 300gr reliées par des pressions, fibre creuse siliconée coins ronds, double piquage de renfort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dashSmallGap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09CD166" w14:textId="77777777" w:rsidR="00086689" w:rsidRPr="0041549E" w:rsidRDefault="00DF1728" w:rsidP="00A651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15</w:t>
                            </w:r>
                            <w:r w:rsidR="00086689">
                              <w:t>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dashSmallGap" w:sz="12" w:space="0" w:color="auto"/>
                              <w:right w:val="single" w:sz="8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6B19DED0" w14:textId="77777777" w:rsidR="00086689" w:rsidRPr="0041549E" w:rsidRDefault="00DF1728" w:rsidP="00A651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89</w:t>
                            </w:r>
                            <w:r w:rsidR="00086689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dashSmallGap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85CA92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dashSmallGap" w:sz="12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59B92A5D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168E9106" w14:textId="77777777" w:rsidTr="001534F6">
                        <w:trPr>
                          <w:trHeight w:val="478"/>
                        </w:trPr>
                        <w:tc>
                          <w:tcPr>
                            <w:tcW w:w="7230" w:type="dxa"/>
                            <w:tcBorders>
                              <w:top w:val="dashSmallGap" w:sz="12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CDFCADA" w14:textId="77777777" w:rsidR="00086689" w:rsidRPr="0041549E" w:rsidRDefault="00086689" w:rsidP="0041549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075F87E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63 €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28CAD7CF" w14:textId="77777777" w:rsidR="00086689" w:rsidRPr="0041549E" w:rsidRDefault="00086689" w:rsidP="00A651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43 €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8C5F878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2DD9C606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086689" w:rsidRPr="0041549E" w14:paraId="28D48FB9" w14:textId="77777777" w:rsidTr="00086689">
                        <w:trPr>
                          <w:trHeight w:val="567"/>
                        </w:trPr>
                        <w:tc>
                          <w:tcPr>
                            <w:tcW w:w="8931" w:type="dxa"/>
                            <w:gridSpan w:val="3"/>
                            <w:tcBorders>
                              <w:top w:val="dashSmallGap" w:sz="12" w:space="0" w:color="auto"/>
                              <w:right w:val="single" w:sz="8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765E5989" w14:textId="77777777" w:rsidR="00086689" w:rsidRPr="0041549E" w:rsidRDefault="00086689" w:rsidP="0041549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</w:rPr>
                              <w:t>TOTAL COMMANDE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9DCC1E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CAC4B60" w14:textId="77777777" w:rsidR="00086689" w:rsidRPr="0041549E" w:rsidRDefault="00086689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14:paraId="7D9A6AC5" w14:textId="77777777" w:rsidR="007D03B1" w:rsidRDefault="007D03B1"/>
                    <w:p w14:paraId="27FEFB1C" w14:textId="77777777" w:rsidR="007D03B1" w:rsidRDefault="007D03B1"/>
                    <w:p w14:paraId="7BF4183E" w14:textId="77777777" w:rsidR="007D03B1" w:rsidRDefault="007D03B1"/>
                    <w:p w14:paraId="5E52EFC4" w14:textId="77777777" w:rsidR="007D03B1" w:rsidRDefault="007D03B1"/>
                    <w:p w14:paraId="2EC52C1D" w14:textId="77777777" w:rsidR="007D03B1" w:rsidRDefault="007D03B1"/>
                    <w:p w14:paraId="5D3A1C51" w14:textId="77777777" w:rsidR="007D03B1" w:rsidRDefault="007D03B1"/>
                    <w:p w14:paraId="195D29B8" w14:textId="77777777" w:rsidR="007D03B1" w:rsidRDefault="007D03B1"/>
                    <w:p w14:paraId="2616269A" w14:textId="77777777" w:rsidR="007D03B1" w:rsidRDefault="007D03B1"/>
                    <w:p w14:paraId="3AD3A29C" w14:textId="77777777" w:rsidR="007D03B1" w:rsidRDefault="007D03B1"/>
                    <w:p w14:paraId="64120B25" w14:textId="77777777" w:rsidR="007D03B1" w:rsidRDefault="007D03B1"/>
                    <w:p w14:paraId="2342676E" w14:textId="77777777" w:rsidR="007D03B1" w:rsidRDefault="007D03B1"/>
                    <w:p w14:paraId="4586AA65" w14:textId="77777777" w:rsidR="007D03B1" w:rsidRDefault="007D03B1"/>
                  </w:txbxContent>
                </v:textbox>
                <w10:wrap anchorx="margin"/>
              </v:shape>
            </w:pict>
          </mc:Fallback>
        </mc:AlternateContent>
      </w:r>
      <w:r w:rsidR="007D03B1" w:rsidRPr="00F41939">
        <w:rPr>
          <w:rFonts w:ascii="Carlito" w:hAnsi="Carlito" w:cs="Carlito"/>
          <w:sz w:val="24"/>
          <w:szCs w:val="24"/>
        </w:rPr>
        <w:t xml:space="preserve">Nom </w:t>
      </w:r>
      <w:r w:rsidR="00276136">
        <w:rPr>
          <w:rFonts w:ascii="Carlito" w:hAnsi="Carlito" w:cs="Carlito"/>
          <w:sz w:val="24"/>
          <w:szCs w:val="24"/>
        </w:rPr>
        <w:t xml:space="preserve"> </w:t>
      </w:r>
      <w:r w:rsidR="007D03B1" w:rsidRPr="00F41939">
        <w:rPr>
          <w:rFonts w:ascii="Carlito" w:hAnsi="Carlito" w:cs="Carlito"/>
          <w:sz w:val="24"/>
          <w:szCs w:val="24"/>
        </w:rPr>
        <w:t>Prénom</w:t>
      </w:r>
      <w:r w:rsidR="007D03B1" w:rsidRPr="00F41939">
        <w:rPr>
          <w:sz w:val="24"/>
          <w:szCs w:val="24"/>
        </w:rPr>
        <w:t> </w:t>
      </w:r>
      <w:r w:rsidR="007D03B1">
        <w:rPr>
          <w:rFonts w:ascii="Carlito" w:hAnsi="Carlito" w:cs="Carlito"/>
          <w:sz w:val="24"/>
          <w:szCs w:val="24"/>
        </w:rPr>
        <w:t>:………………………………</w:t>
      </w:r>
      <w:r w:rsidR="00A857A2">
        <w:rPr>
          <w:rFonts w:ascii="Carlito" w:hAnsi="Carlito" w:cs="Carlito"/>
          <w:sz w:val="24"/>
          <w:szCs w:val="24"/>
        </w:rPr>
        <w:t>……</w:t>
      </w:r>
      <w:r w:rsidR="0077020B">
        <w:rPr>
          <w:rFonts w:ascii="Carlito" w:hAnsi="Carlito" w:cs="Carlito"/>
          <w:sz w:val="24"/>
          <w:szCs w:val="24"/>
        </w:rPr>
        <w:t>…..</w:t>
      </w:r>
      <w:r w:rsidR="00A857A2">
        <w:rPr>
          <w:rFonts w:ascii="Carlito" w:hAnsi="Carlito" w:cs="Carlito"/>
          <w:sz w:val="24"/>
          <w:szCs w:val="24"/>
        </w:rPr>
        <w:t>..</w:t>
      </w:r>
      <w:r w:rsidR="007D03B1">
        <w:rPr>
          <w:rFonts w:ascii="Carlito" w:hAnsi="Carlito" w:cs="Carlito"/>
          <w:sz w:val="24"/>
          <w:szCs w:val="24"/>
        </w:rPr>
        <w:t>……………</w:t>
      </w:r>
      <w:r w:rsidR="00907F61">
        <w:rPr>
          <w:rFonts w:ascii="Carlito" w:hAnsi="Carlito" w:cs="Carlito"/>
          <w:sz w:val="24"/>
          <w:szCs w:val="24"/>
        </w:rPr>
        <w:t>……………..</w:t>
      </w:r>
      <w:r w:rsidR="007D03B1">
        <w:rPr>
          <w:rFonts w:ascii="Carlito" w:hAnsi="Carlito" w:cs="Carlito"/>
          <w:sz w:val="24"/>
          <w:szCs w:val="24"/>
        </w:rPr>
        <w:t>N° de téléphone</w:t>
      </w:r>
      <w:r w:rsidR="007D03B1" w:rsidRPr="000A62BF">
        <w:rPr>
          <w:sz w:val="24"/>
          <w:szCs w:val="24"/>
        </w:rPr>
        <w:t> </w:t>
      </w:r>
      <w:r w:rsidR="007D03B1" w:rsidRPr="000A62BF">
        <w:rPr>
          <w:rFonts w:ascii="Carlito" w:hAnsi="Carlito" w:cs="Carlito"/>
          <w:sz w:val="24"/>
          <w:szCs w:val="24"/>
        </w:rPr>
        <w:t>:…………………</w:t>
      </w:r>
      <w:r w:rsidR="00907F61">
        <w:rPr>
          <w:rFonts w:ascii="Carlito" w:hAnsi="Carlito" w:cs="Carlito"/>
          <w:sz w:val="24"/>
          <w:szCs w:val="24"/>
        </w:rPr>
        <w:t>….</w:t>
      </w:r>
      <w:r w:rsidR="007D03B1">
        <w:rPr>
          <w:rFonts w:ascii="Carlito" w:hAnsi="Carlito" w:cs="Carlito"/>
          <w:sz w:val="24"/>
          <w:szCs w:val="24"/>
        </w:rPr>
        <w:t>.....................</w:t>
      </w:r>
    </w:p>
    <w:p w14:paraId="54937D39" w14:textId="77777777" w:rsidR="0077020B" w:rsidRDefault="0077020B" w:rsidP="00A857A2">
      <w:pPr>
        <w:ind w:hanging="993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Mail : …………………………………………………………………………………….</w:t>
      </w:r>
    </w:p>
    <w:p w14:paraId="3937CE4C" w14:textId="77777777" w:rsidR="0077020B" w:rsidRDefault="0077020B" w:rsidP="00A857A2">
      <w:pPr>
        <w:ind w:hanging="993"/>
        <w:rPr>
          <w:sz w:val="24"/>
          <w:szCs w:val="24"/>
        </w:rPr>
      </w:pPr>
    </w:p>
    <w:p w14:paraId="2CF20FB4" w14:textId="77777777" w:rsidR="007D03B1" w:rsidRDefault="007D03B1" w:rsidP="00312382">
      <w:pPr>
        <w:rPr>
          <w:sz w:val="24"/>
          <w:szCs w:val="24"/>
        </w:rPr>
      </w:pPr>
    </w:p>
    <w:p w14:paraId="5D513AEA" w14:textId="77777777" w:rsidR="007D03B1" w:rsidRDefault="007D03B1" w:rsidP="00520370">
      <w:pPr>
        <w:tabs>
          <w:tab w:val="left" w:pos="2985"/>
          <w:tab w:val="right" w:pos="9072"/>
        </w:tabs>
        <w:rPr>
          <w:sz w:val="24"/>
          <w:szCs w:val="24"/>
        </w:rPr>
      </w:pPr>
    </w:p>
    <w:p w14:paraId="104E0AA3" w14:textId="77777777" w:rsidR="007D03B1" w:rsidRDefault="007D03B1" w:rsidP="00520370">
      <w:pPr>
        <w:tabs>
          <w:tab w:val="left" w:pos="2985"/>
          <w:tab w:val="right" w:pos="9072"/>
        </w:tabs>
        <w:rPr>
          <w:sz w:val="24"/>
          <w:szCs w:val="24"/>
        </w:rPr>
      </w:pPr>
    </w:p>
    <w:p w14:paraId="1CFACAB6" w14:textId="77777777" w:rsidR="007D03B1" w:rsidRDefault="007D03B1" w:rsidP="00520370">
      <w:pPr>
        <w:tabs>
          <w:tab w:val="left" w:pos="2985"/>
          <w:tab w:val="right" w:pos="9072"/>
        </w:tabs>
        <w:rPr>
          <w:sz w:val="24"/>
          <w:szCs w:val="24"/>
        </w:rPr>
      </w:pPr>
    </w:p>
    <w:p w14:paraId="5C3F6422" w14:textId="77777777" w:rsidR="007D03B1" w:rsidRDefault="007D03B1" w:rsidP="00520370">
      <w:pPr>
        <w:tabs>
          <w:tab w:val="left" w:pos="2985"/>
          <w:tab w:val="right" w:pos="9072"/>
        </w:tabs>
        <w:rPr>
          <w:sz w:val="24"/>
          <w:szCs w:val="24"/>
        </w:rPr>
      </w:pPr>
    </w:p>
    <w:p w14:paraId="06F15927" w14:textId="77777777" w:rsidR="007D03B1" w:rsidRDefault="007D03B1" w:rsidP="00520370">
      <w:pPr>
        <w:tabs>
          <w:tab w:val="left" w:pos="2985"/>
          <w:tab w:val="right" w:pos="9072"/>
        </w:tabs>
        <w:rPr>
          <w:sz w:val="24"/>
          <w:szCs w:val="24"/>
        </w:rPr>
      </w:pPr>
    </w:p>
    <w:p w14:paraId="73F5D6C0" w14:textId="77777777" w:rsidR="007D03B1" w:rsidRDefault="007D03B1" w:rsidP="00520370">
      <w:pPr>
        <w:tabs>
          <w:tab w:val="left" w:pos="2985"/>
          <w:tab w:val="right" w:pos="9072"/>
        </w:tabs>
        <w:rPr>
          <w:sz w:val="24"/>
          <w:szCs w:val="24"/>
        </w:rPr>
      </w:pPr>
    </w:p>
    <w:p w14:paraId="393C7CAF" w14:textId="77777777" w:rsidR="007D03B1" w:rsidRDefault="007D03B1" w:rsidP="00520370">
      <w:pPr>
        <w:tabs>
          <w:tab w:val="left" w:pos="2985"/>
          <w:tab w:val="right" w:pos="9072"/>
        </w:tabs>
        <w:rPr>
          <w:sz w:val="24"/>
          <w:szCs w:val="24"/>
        </w:rPr>
      </w:pPr>
    </w:p>
    <w:p w14:paraId="60882601" w14:textId="77777777" w:rsidR="007D03B1" w:rsidRDefault="007D03B1" w:rsidP="00520370">
      <w:pPr>
        <w:tabs>
          <w:tab w:val="left" w:pos="2985"/>
          <w:tab w:val="right" w:pos="9072"/>
        </w:tabs>
        <w:rPr>
          <w:sz w:val="24"/>
          <w:szCs w:val="24"/>
        </w:rPr>
      </w:pPr>
    </w:p>
    <w:p w14:paraId="6226EBCC" w14:textId="77777777" w:rsidR="007D03B1" w:rsidRDefault="007D03B1" w:rsidP="00520370">
      <w:pPr>
        <w:tabs>
          <w:tab w:val="left" w:pos="2985"/>
          <w:tab w:val="right" w:pos="9072"/>
        </w:tabs>
        <w:rPr>
          <w:sz w:val="24"/>
          <w:szCs w:val="24"/>
        </w:rPr>
      </w:pPr>
    </w:p>
    <w:p w14:paraId="0A30DF7B" w14:textId="77777777" w:rsidR="007D03B1" w:rsidRDefault="007D03B1" w:rsidP="00520370">
      <w:pPr>
        <w:tabs>
          <w:tab w:val="left" w:pos="2985"/>
          <w:tab w:val="right" w:pos="9072"/>
        </w:tabs>
        <w:rPr>
          <w:sz w:val="24"/>
          <w:szCs w:val="24"/>
        </w:rPr>
      </w:pPr>
    </w:p>
    <w:p w14:paraId="0FFA3A84" w14:textId="77777777" w:rsidR="007D03B1" w:rsidRDefault="007D03B1" w:rsidP="00520370">
      <w:pPr>
        <w:tabs>
          <w:tab w:val="left" w:pos="2985"/>
          <w:tab w:val="right" w:pos="9072"/>
        </w:tabs>
        <w:rPr>
          <w:sz w:val="24"/>
          <w:szCs w:val="24"/>
        </w:rPr>
      </w:pPr>
    </w:p>
    <w:p w14:paraId="0DA3A2B6" w14:textId="77777777" w:rsidR="007D03B1" w:rsidRPr="000436AE" w:rsidRDefault="000436AE" w:rsidP="000436AE">
      <w:pPr>
        <w:tabs>
          <w:tab w:val="left" w:pos="2985"/>
        </w:tabs>
        <w:rPr>
          <w:b/>
          <w:color w:val="FF0000"/>
          <w:sz w:val="24"/>
          <w:szCs w:val="24"/>
        </w:rPr>
      </w:pPr>
      <w:r>
        <w:rPr>
          <w:b/>
          <w:color w:val="FF0000"/>
        </w:rPr>
        <w:tab/>
      </w:r>
      <w:r w:rsidRPr="00DC4BB9">
        <w:rPr>
          <w:b/>
          <w:color w:val="FF0000"/>
        </w:rPr>
        <w:t>NOUVEAUTES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  <w:sz w:val="24"/>
          <w:szCs w:val="24"/>
        </w:rPr>
        <w:tab/>
      </w:r>
    </w:p>
    <w:p w14:paraId="59A5E1E7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4BD84730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432FE856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1FF0F44D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79D8E544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10E063DB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0B638FAB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058B5510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4D4AF44B" w14:textId="25C0FF77" w:rsidR="00962EC7" w:rsidRDefault="00EF6258" w:rsidP="00CE3A14">
      <w:pPr>
        <w:tabs>
          <w:tab w:val="right" w:pos="9072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3D2B592" wp14:editId="0D197C44">
                <wp:simplePos x="0" y="0"/>
                <wp:positionH relativeFrom="margin">
                  <wp:posOffset>-709295</wp:posOffset>
                </wp:positionH>
                <wp:positionV relativeFrom="margin">
                  <wp:posOffset>8275955</wp:posOffset>
                </wp:positionV>
                <wp:extent cx="7029450" cy="1136650"/>
                <wp:effectExtent l="0" t="3175" r="0" b="31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E9985" w14:textId="77777777" w:rsidR="00263A5D" w:rsidRPr="00B4788A" w:rsidRDefault="00962EC7" w:rsidP="00DF1728">
                            <w:pPr>
                              <w:pBdr>
                                <w:top w:val="outset" w:sz="18" w:space="0" w:color="auto" w:shadow="1"/>
                                <w:left w:val="outset" w:sz="18" w:space="4" w:color="auto" w:shadow="1"/>
                                <w:bottom w:val="outset" w:sz="18" w:space="1" w:color="auto" w:shadow="1"/>
                                <w:right w:val="outset" w:sz="18" w:space="16" w:color="auto" w:shadow="1"/>
                              </w:pBdr>
                              <w:spacing w:line="240" w:lineRule="auto"/>
                              <w:rPr>
                                <w:rFonts w:ascii="Carlito" w:hAnsi="Carlito" w:cs="Carlito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B5029"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 xml:space="preserve">Bon de commande à retourner au Comité </w:t>
                            </w:r>
                            <w:r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>jusqu’au</w:t>
                            </w:r>
                            <w:r w:rsidR="004C23B9"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788A">
                              <w:rPr>
                                <w:rFonts w:ascii="Carlito" w:hAnsi="Carlito" w:cs="Carlito"/>
                                <w:b/>
                                <w:bCs/>
                                <w:sz w:val="28"/>
                                <w:szCs w:val="28"/>
                              </w:rPr>
                              <w:t>Vendredi 16</w:t>
                            </w:r>
                            <w:r w:rsidR="004D43E8">
                              <w:rPr>
                                <w:rFonts w:ascii="Carlito" w:hAnsi="Carlito" w:cs="Carli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octobre</w:t>
                            </w:r>
                            <w:r w:rsidR="00B4788A">
                              <w:rPr>
                                <w:rFonts w:ascii="Carlito" w:hAnsi="Carlito" w:cs="Carli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="004C23B9">
                              <w:rPr>
                                <w:rFonts w:ascii="Carlito" w:hAnsi="Carlito" w:cs="Carli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029"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 xml:space="preserve">avec règlement </w:t>
                            </w:r>
                            <w:r w:rsidR="004C23B9"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B5029"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>par chèque à l’ordre de</w:t>
                            </w:r>
                            <w:r w:rsidRPr="001B5029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1B5029"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>: Mr Seive</w:t>
                            </w:r>
                            <w:r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788A">
                              <w:rPr>
                                <w:rFonts w:ascii="Carlito" w:hAnsi="Carlito" w:cs="Carlito"/>
                                <w:b/>
                                <w:sz w:val="28"/>
                                <w:szCs w:val="28"/>
                              </w:rPr>
                              <w:t xml:space="preserve">-        </w:t>
                            </w:r>
                            <w:r w:rsidRPr="00B4788A">
                              <w:rPr>
                                <w:rFonts w:ascii="Carlito" w:hAnsi="Carlito" w:cs="Carlito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Livraison prévue semaine </w:t>
                            </w:r>
                            <w:r w:rsidR="00705CC5">
                              <w:rPr>
                                <w:rFonts w:ascii="Carlito" w:hAnsi="Carlito" w:cs="Carlito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46</w:t>
                            </w:r>
                            <w:r w:rsidR="004C23B9" w:rsidRPr="00B4788A">
                              <w:rPr>
                                <w:rFonts w:ascii="Carlito" w:hAnsi="Carlito" w:cs="Carlito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4788A">
                              <w:rPr>
                                <w:rFonts w:ascii="Carlito" w:hAnsi="Carlito" w:cs="Carlito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au Comité</w:t>
                            </w:r>
                            <w:r w:rsidR="004C23B9" w:rsidRPr="00B4788A">
                              <w:rPr>
                                <w:rFonts w:ascii="Carlito" w:hAnsi="Carlito" w:cs="Carlito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3447AFB" w14:textId="77777777" w:rsidR="00962EC7" w:rsidRPr="00625C3C" w:rsidRDefault="00962EC7" w:rsidP="00DF1728">
                            <w:pPr>
                              <w:pBdr>
                                <w:top w:val="outset" w:sz="18" w:space="0" w:color="auto" w:shadow="1"/>
                                <w:left w:val="outset" w:sz="18" w:space="4" w:color="auto" w:shadow="1"/>
                                <w:bottom w:val="outset" w:sz="18" w:space="1" w:color="auto" w:shadow="1"/>
                                <w:right w:val="outset" w:sz="18" w:space="16" w:color="auto" w:shadow="1"/>
                              </w:pBdr>
                              <w:spacing w:line="240" w:lineRule="auto"/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</w:pPr>
                            <w:r w:rsidRPr="00625C3C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>Si besoin,</w:t>
                            </w:r>
                            <w:r w:rsidR="00F47ABA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 xml:space="preserve"> pour tout renseignement sur le produit,  </w:t>
                            </w:r>
                            <w:r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 xml:space="preserve"> merci de</w:t>
                            </w:r>
                            <w:r w:rsidRPr="00625C3C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 xml:space="preserve"> contacte</w:t>
                            </w:r>
                            <w:r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>r</w:t>
                            </w:r>
                            <w:r w:rsidRPr="00625C3C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 xml:space="preserve"> Mr Seive par téléphone au</w:t>
                            </w:r>
                            <w:r w:rsidR="00F47ABA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Pr="00625C3C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>06.51.37.79.50</w:t>
                            </w:r>
                            <w:r w:rsidR="004C23B9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7ABA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25C3C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>ou par mail à l’adresse suivante</w:t>
                            </w:r>
                            <w:r w:rsidRPr="00625C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625C3C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>: jacky.seive@hotmail.fr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B592" id="Text Box 13" o:spid="_x0000_s1028" type="#_x0000_t202" style="position:absolute;margin-left:-55.85pt;margin-top:651.65pt;width:553.5pt;height:89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" filled="f" stroked="f">
                <v:textbox>
                  <w:txbxContent>
                    <w:p w14:paraId="76AE9985" w14:textId="77777777" w:rsidR="00263A5D" w:rsidRPr="00B4788A" w:rsidRDefault="00962EC7" w:rsidP="00DF1728">
                      <w:pPr>
                        <w:pBdr>
                          <w:top w:val="outset" w:sz="18" w:space="0" w:color="auto" w:shadow="1"/>
                          <w:left w:val="outset" w:sz="18" w:space="4" w:color="auto" w:shadow="1"/>
                          <w:bottom w:val="outset" w:sz="18" w:space="1" w:color="auto" w:shadow="1"/>
                          <w:right w:val="outset" w:sz="18" w:space="16" w:color="auto" w:shadow="1"/>
                        </w:pBdr>
                        <w:spacing w:line="240" w:lineRule="auto"/>
                        <w:rPr>
                          <w:rFonts w:ascii="Carlito" w:hAnsi="Carlito" w:cs="Carlito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1B5029">
                        <w:rPr>
                          <w:rFonts w:ascii="Carlito" w:hAnsi="Carlito" w:cs="Carlito"/>
                          <w:sz w:val="28"/>
                          <w:szCs w:val="28"/>
                        </w:rPr>
                        <w:t xml:space="preserve">Bon de commande à retourner au Comité </w:t>
                      </w:r>
                      <w:r>
                        <w:rPr>
                          <w:rFonts w:ascii="Carlito" w:hAnsi="Carlito" w:cs="Carlito"/>
                          <w:sz w:val="28"/>
                          <w:szCs w:val="28"/>
                        </w:rPr>
                        <w:t>jusqu’au</w:t>
                      </w:r>
                      <w:r w:rsidR="004C23B9">
                        <w:rPr>
                          <w:rFonts w:ascii="Carlito" w:hAnsi="Carlito" w:cs="Carlito"/>
                          <w:sz w:val="28"/>
                          <w:szCs w:val="28"/>
                        </w:rPr>
                        <w:t xml:space="preserve"> </w:t>
                      </w:r>
                      <w:r w:rsidR="00B4788A">
                        <w:rPr>
                          <w:rFonts w:ascii="Carlito" w:hAnsi="Carlito" w:cs="Carlito"/>
                          <w:b/>
                          <w:bCs/>
                          <w:sz w:val="28"/>
                          <w:szCs w:val="28"/>
                        </w:rPr>
                        <w:t>Vendredi 16</w:t>
                      </w:r>
                      <w:r w:rsidR="004D43E8">
                        <w:rPr>
                          <w:rFonts w:ascii="Carlito" w:hAnsi="Carlito" w:cs="Carlito"/>
                          <w:b/>
                          <w:bCs/>
                          <w:sz w:val="28"/>
                          <w:szCs w:val="28"/>
                        </w:rPr>
                        <w:t xml:space="preserve"> octobre</w:t>
                      </w:r>
                      <w:r w:rsidR="00B4788A">
                        <w:rPr>
                          <w:rFonts w:ascii="Carlito" w:hAnsi="Carlito" w:cs="Carlito"/>
                          <w:b/>
                          <w:bCs/>
                          <w:sz w:val="28"/>
                          <w:szCs w:val="28"/>
                        </w:rPr>
                        <w:t xml:space="preserve"> 2020</w:t>
                      </w:r>
                      <w:r w:rsidR="004C23B9">
                        <w:rPr>
                          <w:rFonts w:ascii="Carlito" w:hAnsi="Carlito" w:cs="Carlit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B5029">
                        <w:rPr>
                          <w:rFonts w:ascii="Carlito" w:hAnsi="Carlito" w:cs="Carlito"/>
                          <w:sz w:val="28"/>
                          <w:szCs w:val="28"/>
                        </w:rPr>
                        <w:t xml:space="preserve">avec règlement </w:t>
                      </w:r>
                      <w:r w:rsidR="004C23B9">
                        <w:rPr>
                          <w:rFonts w:ascii="Carlito" w:hAnsi="Carlito" w:cs="Carlito"/>
                          <w:sz w:val="28"/>
                          <w:szCs w:val="28"/>
                        </w:rPr>
                        <w:t xml:space="preserve">    </w:t>
                      </w:r>
                      <w:r w:rsidRPr="001B5029">
                        <w:rPr>
                          <w:rFonts w:ascii="Carlito" w:hAnsi="Carlito" w:cs="Carlito"/>
                          <w:sz w:val="28"/>
                          <w:szCs w:val="28"/>
                        </w:rPr>
                        <w:t>par chèque à l’ordre de</w:t>
                      </w:r>
                      <w:r w:rsidRPr="001B5029">
                        <w:rPr>
                          <w:sz w:val="28"/>
                          <w:szCs w:val="28"/>
                        </w:rPr>
                        <w:t> </w:t>
                      </w:r>
                      <w:r w:rsidRPr="001B5029">
                        <w:rPr>
                          <w:rFonts w:ascii="Carlito" w:hAnsi="Carlito" w:cs="Carlito"/>
                          <w:sz w:val="28"/>
                          <w:szCs w:val="28"/>
                        </w:rPr>
                        <w:t>: Mr Seive</w:t>
                      </w:r>
                      <w:r>
                        <w:rPr>
                          <w:rFonts w:ascii="Carlito" w:hAnsi="Carlito" w:cs="Carlito"/>
                          <w:sz w:val="28"/>
                          <w:szCs w:val="28"/>
                        </w:rPr>
                        <w:t xml:space="preserve"> </w:t>
                      </w:r>
                      <w:r w:rsidRPr="00B4788A">
                        <w:rPr>
                          <w:rFonts w:ascii="Carlito" w:hAnsi="Carlito" w:cs="Carlito"/>
                          <w:b/>
                          <w:sz w:val="28"/>
                          <w:szCs w:val="28"/>
                        </w:rPr>
                        <w:t xml:space="preserve">-        </w:t>
                      </w:r>
                      <w:r w:rsidRPr="00B4788A">
                        <w:rPr>
                          <w:rFonts w:ascii="Carlito" w:hAnsi="Carlito" w:cs="Carlito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Livraison prévue semaine </w:t>
                      </w:r>
                      <w:r w:rsidR="00705CC5">
                        <w:rPr>
                          <w:rFonts w:ascii="Carlito" w:hAnsi="Carlito" w:cs="Carlito"/>
                          <w:b/>
                          <w:i/>
                          <w:iCs/>
                          <w:sz w:val="26"/>
                          <w:szCs w:val="26"/>
                        </w:rPr>
                        <w:t>46</w:t>
                      </w:r>
                      <w:r w:rsidR="004C23B9" w:rsidRPr="00B4788A">
                        <w:rPr>
                          <w:rFonts w:ascii="Carlito" w:hAnsi="Carlito" w:cs="Carlito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 </w:t>
                      </w:r>
                      <w:r w:rsidRPr="00B4788A">
                        <w:rPr>
                          <w:rFonts w:ascii="Carlito" w:hAnsi="Carlito" w:cs="Carlito"/>
                          <w:b/>
                          <w:i/>
                          <w:iCs/>
                          <w:sz w:val="26"/>
                          <w:szCs w:val="26"/>
                        </w:rPr>
                        <w:t>au Comité</w:t>
                      </w:r>
                      <w:r w:rsidR="004C23B9" w:rsidRPr="00B4788A">
                        <w:rPr>
                          <w:rFonts w:ascii="Carlito" w:hAnsi="Carlito" w:cs="Carlito"/>
                          <w:b/>
                          <w:i/>
                          <w:iCs/>
                          <w:sz w:val="26"/>
                          <w:szCs w:val="26"/>
                        </w:rPr>
                        <w:t>.</w:t>
                      </w:r>
                    </w:p>
                    <w:p w14:paraId="23447AFB" w14:textId="77777777" w:rsidR="00962EC7" w:rsidRPr="00625C3C" w:rsidRDefault="00962EC7" w:rsidP="00DF1728">
                      <w:pPr>
                        <w:pBdr>
                          <w:top w:val="outset" w:sz="18" w:space="0" w:color="auto" w:shadow="1"/>
                          <w:left w:val="outset" w:sz="18" w:space="4" w:color="auto" w:shadow="1"/>
                          <w:bottom w:val="outset" w:sz="18" w:space="1" w:color="auto" w:shadow="1"/>
                          <w:right w:val="outset" w:sz="18" w:space="16" w:color="auto" w:shadow="1"/>
                        </w:pBdr>
                        <w:spacing w:line="240" w:lineRule="auto"/>
                        <w:rPr>
                          <w:rFonts w:ascii="Carlito" w:hAnsi="Carlito" w:cs="Carlito"/>
                          <w:sz w:val="26"/>
                          <w:szCs w:val="26"/>
                        </w:rPr>
                      </w:pPr>
                      <w:r w:rsidRPr="00625C3C">
                        <w:rPr>
                          <w:rFonts w:ascii="Carlito" w:hAnsi="Carlito" w:cs="Carlito"/>
                          <w:sz w:val="26"/>
                          <w:szCs w:val="26"/>
                        </w:rPr>
                        <w:t>Si besoin,</w:t>
                      </w:r>
                      <w:r w:rsidR="00F47ABA">
                        <w:rPr>
                          <w:rFonts w:ascii="Carlito" w:hAnsi="Carlito" w:cs="Carlito"/>
                          <w:sz w:val="26"/>
                          <w:szCs w:val="26"/>
                        </w:rPr>
                        <w:t xml:space="preserve"> pour tout renseignement sur le produit,  </w:t>
                      </w:r>
                      <w:r>
                        <w:rPr>
                          <w:rFonts w:ascii="Carlito" w:hAnsi="Carlito" w:cs="Carlito"/>
                          <w:sz w:val="26"/>
                          <w:szCs w:val="26"/>
                        </w:rPr>
                        <w:t xml:space="preserve"> merci de</w:t>
                      </w:r>
                      <w:r w:rsidRPr="00625C3C">
                        <w:rPr>
                          <w:rFonts w:ascii="Carlito" w:hAnsi="Carlito" w:cs="Carlito"/>
                          <w:sz w:val="26"/>
                          <w:szCs w:val="26"/>
                        </w:rPr>
                        <w:t xml:space="preserve"> contacte</w:t>
                      </w:r>
                      <w:r>
                        <w:rPr>
                          <w:rFonts w:ascii="Carlito" w:hAnsi="Carlito" w:cs="Carlito"/>
                          <w:sz w:val="26"/>
                          <w:szCs w:val="26"/>
                        </w:rPr>
                        <w:t>r</w:t>
                      </w:r>
                      <w:r w:rsidRPr="00625C3C">
                        <w:rPr>
                          <w:rFonts w:ascii="Carlito" w:hAnsi="Carlito" w:cs="Carlito"/>
                          <w:sz w:val="26"/>
                          <w:szCs w:val="26"/>
                        </w:rPr>
                        <w:t xml:space="preserve"> Mr Seive par téléphone au</w:t>
                      </w:r>
                      <w:r w:rsidR="00F47ABA">
                        <w:rPr>
                          <w:rFonts w:ascii="Carlito" w:hAnsi="Carlito" w:cs="Carlito"/>
                          <w:sz w:val="26"/>
                          <w:szCs w:val="26"/>
                        </w:rPr>
                        <w:t xml:space="preserve"> : </w:t>
                      </w:r>
                      <w:r w:rsidRPr="00625C3C">
                        <w:rPr>
                          <w:rFonts w:ascii="Carlito" w:hAnsi="Carlito" w:cs="Carlito"/>
                          <w:sz w:val="26"/>
                          <w:szCs w:val="26"/>
                        </w:rPr>
                        <w:t>06.51.37.79.50</w:t>
                      </w:r>
                      <w:r w:rsidR="004C23B9">
                        <w:rPr>
                          <w:rFonts w:ascii="Carlito" w:hAnsi="Carlito" w:cs="Carlito"/>
                          <w:sz w:val="26"/>
                          <w:szCs w:val="26"/>
                        </w:rPr>
                        <w:t xml:space="preserve"> </w:t>
                      </w:r>
                      <w:r w:rsidR="00F47ABA">
                        <w:rPr>
                          <w:rFonts w:ascii="Carlito" w:hAnsi="Carlito" w:cs="Carlito"/>
                          <w:sz w:val="26"/>
                          <w:szCs w:val="26"/>
                        </w:rPr>
                        <w:t xml:space="preserve"> </w:t>
                      </w:r>
                      <w:r w:rsidRPr="00625C3C">
                        <w:rPr>
                          <w:rFonts w:ascii="Carlito" w:hAnsi="Carlito" w:cs="Carlito"/>
                          <w:sz w:val="26"/>
                          <w:szCs w:val="26"/>
                        </w:rPr>
                        <w:t>ou par mail à l’adresse suivante</w:t>
                      </w:r>
                      <w:r w:rsidRPr="00625C3C">
                        <w:rPr>
                          <w:sz w:val="24"/>
                          <w:szCs w:val="24"/>
                        </w:rPr>
                        <w:t> </w:t>
                      </w:r>
                      <w:r w:rsidRPr="00625C3C">
                        <w:rPr>
                          <w:rFonts w:ascii="Carlito" w:hAnsi="Carlito" w:cs="Carlito"/>
                          <w:sz w:val="26"/>
                          <w:szCs w:val="26"/>
                        </w:rPr>
                        <w:t>: jacky.seive@hotmail.fr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8AC4E6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19B09BBA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2752DED3" w14:textId="2D1D4DC0" w:rsidR="00962EC7" w:rsidRDefault="00705CC5" w:rsidP="00CE3A14">
      <w:pPr>
        <w:tabs>
          <w:tab w:val="right" w:pos="9072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758C9F2B" wp14:editId="2EC31BA6">
            <wp:simplePos x="0" y="0"/>
            <wp:positionH relativeFrom="column">
              <wp:posOffset>4618355</wp:posOffset>
            </wp:positionH>
            <wp:positionV relativeFrom="paragraph">
              <wp:posOffset>-848995</wp:posOffset>
            </wp:positionV>
            <wp:extent cx="1847850" cy="1911350"/>
            <wp:effectExtent l="19050" t="0" r="0" b="0"/>
            <wp:wrapNone/>
            <wp:docPr id="19" name="Image 15" descr="Résultat de recherche d'images pour &quot;fabrication franca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Résultat de recherche d'images pour &quot;fabrication francaise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49" t="8171" r="7449" b="1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25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7FDB" wp14:editId="50D2413B">
                <wp:simplePos x="0" y="0"/>
                <wp:positionH relativeFrom="column">
                  <wp:posOffset>-624205</wp:posOffset>
                </wp:positionH>
                <wp:positionV relativeFrom="paragraph">
                  <wp:posOffset>-652145</wp:posOffset>
                </wp:positionV>
                <wp:extent cx="5013960" cy="1484630"/>
                <wp:effectExtent l="27940" t="19050" r="34925" b="488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4846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9BB9A3" w14:textId="77777777" w:rsidR="00962EC7" w:rsidRPr="00A857A2" w:rsidRDefault="00962EC7" w:rsidP="00962EC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57A2">
                              <w:rPr>
                                <w:b/>
                                <w:sz w:val="36"/>
                                <w:szCs w:val="36"/>
                              </w:rPr>
                              <w:t>Commande en direct de l’usine</w:t>
                            </w:r>
                          </w:p>
                          <w:p w14:paraId="262D67FA" w14:textId="77777777" w:rsidR="00962EC7" w:rsidRPr="00B67AE2" w:rsidRDefault="00962EC7" w:rsidP="00962E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Pr="00B67AE2">
                              <w:rPr>
                                <w:sz w:val="36"/>
                                <w:szCs w:val="36"/>
                              </w:rPr>
                              <w:t>reillers</w:t>
                            </w:r>
                            <w:r w:rsidR="002A69CD">
                              <w:rPr>
                                <w:sz w:val="36"/>
                                <w:szCs w:val="36"/>
                              </w:rPr>
                              <w:t>, protège-matelas,</w:t>
                            </w:r>
                            <w:r w:rsidR="001230ED">
                              <w:rPr>
                                <w:sz w:val="36"/>
                                <w:szCs w:val="36"/>
                              </w:rPr>
                              <w:t xml:space="preserve"> et traversin</w:t>
                            </w:r>
                          </w:p>
                          <w:p w14:paraId="36FA996B" w14:textId="77777777" w:rsidR="00962EC7" w:rsidRPr="00263A5D" w:rsidRDefault="00962EC7" w:rsidP="00962EC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3A5D">
                              <w:rPr>
                                <w:b/>
                                <w:sz w:val="36"/>
                                <w:szCs w:val="36"/>
                              </w:rPr>
                              <w:t>de fabrication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7FDB" id="Text Box 14" o:spid="_x0000_s1029" type="#_x0000_t202" style="position:absolute;margin-left:-49.15pt;margin-top:-51.35pt;width:394.8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" fillcolor="#5b9bd5" strokecolor="#f2f2f2" strokeweight="3pt">
                <v:shadow on="t" color="#1f4d78" opacity=".5" offset="1pt"/>
                <v:textbox>
                  <w:txbxContent>
                    <w:p w14:paraId="399BB9A3" w14:textId="77777777" w:rsidR="00962EC7" w:rsidRPr="00A857A2" w:rsidRDefault="00962EC7" w:rsidP="00962EC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57A2">
                        <w:rPr>
                          <w:b/>
                          <w:sz w:val="36"/>
                          <w:szCs w:val="36"/>
                        </w:rPr>
                        <w:t>Commande en direct de l’usine</w:t>
                      </w:r>
                    </w:p>
                    <w:p w14:paraId="262D67FA" w14:textId="77777777" w:rsidR="00962EC7" w:rsidRPr="00B67AE2" w:rsidRDefault="00962EC7" w:rsidP="00962E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</w:t>
                      </w:r>
                      <w:r w:rsidRPr="00B67AE2">
                        <w:rPr>
                          <w:sz w:val="36"/>
                          <w:szCs w:val="36"/>
                        </w:rPr>
                        <w:t>reillers</w:t>
                      </w:r>
                      <w:r w:rsidR="002A69CD">
                        <w:rPr>
                          <w:sz w:val="36"/>
                          <w:szCs w:val="36"/>
                        </w:rPr>
                        <w:t>, protège-matelas,</w:t>
                      </w:r>
                      <w:r w:rsidR="001230ED">
                        <w:rPr>
                          <w:sz w:val="36"/>
                          <w:szCs w:val="36"/>
                        </w:rPr>
                        <w:t xml:space="preserve"> et traversin</w:t>
                      </w:r>
                    </w:p>
                    <w:p w14:paraId="36FA996B" w14:textId="77777777" w:rsidR="00962EC7" w:rsidRPr="00263A5D" w:rsidRDefault="00962EC7" w:rsidP="00962EC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3A5D">
                        <w:rPr>
                          <w:b/>
                          <w:sz w:val="36"/>
                          <w:szCs w:val="36"/>
                        </w:rPr>
                        <w:t>de fabrication Française</w:t>
                      </w:r>
                    </w:p>
                  </w:txbxContent>
                </v:textbox>
              </v:shape>
            </w:pict>
          </mc:Fallback>
        </mc:AlternateContent>
      </w:r>
    </w:p>
    <w:p w14:paraId="313B1D98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43EB1AFF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2D778D1E" w14:textId="77777777" w:rsidR="004D43E8" w:rsidRDefault="004D43E8" w:rsidP="00962EC7">
      <w:pPr>
        <w:ind w:hanging="993"/>
        <w:rPr>
          <w:rFonts w:ascii="Carlito" w:hAnsi="Carlito" w:cs="Carlito"/>
          <w:sz w:val="24"/>
          <w:szCs w:val="24"/>
        </w:rPr>
      </w:pPr>
    </w:p>
    <w:p w14:paraId="5E6D81A0" w14:textId="77777777" w:rsidR="00962EC7" w:rsidRDefault="00962EC7" w:rsidP="00962EC7">
      <w:pPr>
        <w:ind w:hanging="993"/>
        <w:rPr>
          <w:rFonts w:ascii="Carlito" w:hAnsi="Carlito" w:cs="Carlito"/>
          <w:sz w:val="24"/>
          <w:szCs w:val="24"/>
        </w:rPr>
      </w:pPr>
      <w:r w:rsidRPr="00F41939">
        <w:rPr>
          <w:rFonts w:ascii="Carlito" w:hAnsi="Carlito" w:cs="Carlito"/>
          <w:sz w:val="24"/>
          <w:szCs w:val="24"/>
        </w:rPr>
        <w:t>Nom</w:t>
      </w:r>
      <w:r w:rsidR="00276136">
        <w:rPr>
          <w:rFonts w:ascii="Carlito" w:hAnsi="Carlito" w:cs="Carlito"/>
          <w:sz w:val="24"/>
          <w:szCs w:val="24"/>
        </w:rPr>
        <w:t xml:space="preserve"> </w:t>
      </w:r>
      <w:r w:rsidRPr="00F41939">
        <w:rPr>
          <w:rFonts w:ascii="Carlito" w:hAnsi="Carlito" w:cs="Carlito"/>
          <w:sz w:val="24"/>
          <w:szCs w:val="24"/>
        </w:rPr>
        <w:t xml:space="preserve"> Prénom</w:t>
      </w:r>
      <w:r w:rsidRPr="00F41939">
        <w:rPr>
          <w:sz w:val="24"/>
          <w:szCs w:val="24"/>
        </w:rPr>
        <w:t> </w:t>
      </w:r>
      <w:r>
        <w:rPr>
          <w:rFonts w:ascii="Carlito" w:hAnsi="Carlito" w:cs="Carlito"/>
          <w:sz w:val="24"/>
          <w:szCs w:val="24"/>
        </w:rPr>
        <w:t>:………………………………………....……</w:t>
      </w:r>
      <w:r w:rsidR="00907F61">
        <w:rPr>
          <w:rFonts w:ascii="Carlito" w:hAnsi="Carlito" w:cs="Carlito"/>
          <w:sz w:val="24"/>
          <w:szCs w:val="24"/>
        </w:rPr>
        <w:t>……………</w:t>
      </w:r>
      <w:r>
        <w:rPr>
          <w:rFonts w:ascii="Carlito" w:hAnsi="Carlito" w:cs="Carlito"/>
          <w:sz w:val="24"/>
          <w:szCs w:val="24"/>
        </w:rPr>
        <w:t>………..  N° de téléphone</w:t>
      </w:r>
      <w:r w:rsidRPr="000A62BF">
        <w:rPr>
          <w:sz w:val="24"/>
          <w:szCs w:val="24"/>
        </w:rPr>
        <w:t> </w:t>
      </w:r>
      <w:r w:rsidRPr="000A62BF">
        <w:rPr>
          <w:rFonts w:ascii="Carlito" w:hAnsi="Carlito" w:cs="Carlito"/>
          <w:sz w:val="24"/>
          <w:szCs w:val="24"/>
        </w:rPr>
        <w:t>:………………………</w:t>
      </w:r>
      <w:r>
        <w:rPr>
          <w:rFonts w:ascii="Carlito" w:hAnsi="Carlito" w:cs="Carlito"/>
          <w:sz w:val="24"/>
          <w:szCs w:val="24"/>
        </w:rPr>
        <w:t>….......................</w:t>
      </w:r>
    </w:p>
    <w:p w14:paraId="2A12CD24" w14:textId="72CA9B41" w:rsidR="00962EC7" w:rsidRPr="00263A5D" w:rsidRDefault="00EF6258" w:rsidP="00263A5D">
      <w:pPr>
        <w:ind w:hanging="993"/>
        <w:rPr>
          <w:rFonts w:ascii="Carlito" w:hAnsi="Carlito" w:cs="Carli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1DB226" wp14:editId="46457C9E">
                <wp:simplePos x="0" y="0"/>
                <wp:positionH relativeFrom="margin">
                  <wp:posOffset>-709295</wp:posOffset>
                </wp:positionH>
                <wp:positionV relativeFrom="paragraph">
                  <wp:posOffset>33020</wp:posOffset>
                </wp:positionV>
                <wp:extent cx="7272655" cy="5099050"/>
                <wp:effectExtent l="0" t="0" r="444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655" cy="509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1A189" w14:textId="77777777" w:rsidR="00962EC7" w:rsidRDefault="00962EC7" w:rsidP="00962EC7"/>
                          <w:tbl>
                            <w:tblPr>
                              <w:tblW w:w="111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912"/>
                              <w:gridCol w:w="1134"/>
                              <w:gridCol w:w="851"/>
                              <w:gridCol w:w="1134"/>
                              <w:gridCol w:w="1134"/>
                            </w:tblGrid>
                            <w:tr w:rsidR="00962EC7" w:rsidRPr="0041549E" w14:paraId="0CDECFFF" w14:textId="77777777" w:rsidTr="00172DF7">
                              <w:trPr>
                                <w:trHeight w:val="507"/>
                              </w:trPr>
                              <w:tc>
                                <w:tcPr>
                                  <w:tcW w:w="6912" w:type="dxa"/>
                                  <w:tcBorders>
                                    <w:bottom w:val="dashSmallGap" w:sz="12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00BEC13E" w14:textId="77777777" w:rsidR="00962EC7" w:rsidRPr="0041549E" w:rsidRDefault="00962EC7" w:rsidP="0041549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PRODUITS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ashSmallGap" w:sz="12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31080B0A" w14:textId="77777777" w:rsidR="00962EC7" w:rsidRPr="0041549E" w:rsidRDefault="00962EC7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PRIX PUBLIC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ashSmallGap" w:sz="12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1C9C5C39" w14:textId="77777777" w:rsidR="00962EC7" w:rsidRPr="0041549E" w:rsidRDefault="00962EC7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PRIX</w:t>
                                  </w:r>
                                </w:p>
                                <w:p w14:paraId="358AB0AA" w14:textId="77777777" w:rsidR="00962EC7" w:rsidRPr="0041549E" w:rsidRDefault="00962EC7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ashSmallGap" w:sz="12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24A84390" w14:textId="77777777" w:rsidR="00962EC7" w:rsidRPr="0041549E" w:rsidRDefault="00962EC7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QUANTITE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ashSmallGap" w:sz="12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6634A65B" w14:textId="77777777" w:rsidR="00962EC7" w:rsidRPr="0041549E" w:rsidRDefault="00962EC7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1230ED" w:rsidRPr="0041549E" w14:paraId="5570C335" w14:textId="77777777" w:rsidTr="00FF4D6B">
                              <w:trPr>
                                <w:trHeight w:val="478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dashSmallGap" w:sz="12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95B3D7"/>
                                  <w:vAlign w:val="center"/>
                                </w:tcPr>
                                <w:p w14:paraId="5ADE226E" w14:textId="77777777" w:rsidR="001230ED" w:rsidRPr="00844D26" w:rsidRDefault="00844D26" w:rsidP="001230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44D26">
                                    <w:rPr>
                                      <w:b/>
                                      <w:color w:val="FF0000"/>
                                    </w:rPr>
                                    <w:t>NOUVEAUX PRODUITS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95B3D7"/>
                                  <w:vAlign w:val="center"/>
                                </w:tcPr>
                                <w:p w14:paraId="16DBCA07" w14:textId="77777777" w:rsidR="001230ED" w:rsidRDefault="001230ED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95B3D7"/>
                                  <w:vAlign w:val="center"/>
                                </w:tcPr>
                                <w:p w14:paraId="08E22FE2" w14:textId="77777777" w:rsidR="001230ED" w:rsidRDefault="001230ED" w:rsidP="0017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95B3D7"/>
                                  <w:vAlign w:val="center"/>
                                </w:tcPr>
                                <w:p w14:paraId="6853B390" w14:textId="77777777" w:rsidR="001230ED" w:rsidRPr="0041549E" w:rsidRDefault="001230ED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shd w:val="clear" w:color="auto" w:fill="95B3D7"/>
                                  <w:vAlign w:val="center"/>
                                </w:tcPr>
                                <w:p w14:paraId="6E1C7992" w14:textId="77777777" w:rsidR="001230ED" w:rsidRPr="0041549E" w:rsidRDefault="001230ED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62EC7" w:rsidRPr="0041549E" w14:paraId="11EFF00D" w14:textId="77777777" w:rsidTr="00172DF7">
                              <w:trPr>
                                <w:trHeight w:val="478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dashSmallGap" w:sz="12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1FDBB1E" w14:textId="77777777" w:rsidR="00962EC7" w:rsidRPr="0041549E" w:rsidRDefault="004D4F12" w:rsidP="0041549E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26AD4">
                                    <w:rPr>
                                      <w:b/>
                                    </w:rPr>
                                    <w:t>Traversin anti acarien 100% coton</w:t>
                                  </w:r>
                                  <w:r>
                                    <w:t xml:space="preserve"> 57 fils en 90 cm, </w:t>
                                  </w:r>
                                  <w:r w:rsidRPr="00705CC5">
                                    <w:rPr>
                                      <w:b/>
                                    </w:rPr>
                                    <w:t>garnissage 800gr</w:t>
                                  </w:r>
                                  <w:r>
                                    <w:t xml:space="preserve"> fibres creuses siliconées dermafibre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E005932" w14:textId="77777777" w:rsidR="00962EC7" w:rsidRPr="0041549E" w:rsidRDefault="00426AD4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3516F6"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4E6AB133" w14:textId="77777777" w:rsidR="00962EC7" w:rsidRPr="0041549E" w:rsidRDefault="00426AD4" w:rsidP="0017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="004D43E8">
                                    <w:rPr>
                                      <w:b/>
                                      <w:bCs/>
                                    </w:rPr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E1CC9CA" w14:textId="77777777" w:rsidR="00962EC7" w:rsidRPr="0041549E" w:rsidRDefault="00962EC7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61764989" w14:textId="77777777" w:rsidR="00962EC7" w:rsidRPr="0041549E" w:rsidRDefault="00962EC7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4D43E8" w:rsidRPr="0041549E" w14:paraId="0AE1E0F2" w14:textId="77777777" w:rsidTr="00172DF7">
                              <w:trPr>
                                <w:trHeight w:val="478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CD8F00D" w14:textId="77777777" w:rsidR="004D43E8" w:rsidRPr="0041549E" w:rsidRDefault="004D4F12" w:rsidP="004D43E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26AD4">
                                    <w:rPr>
                                      <w:b/>
                                    </w:rPr>
                                    <w:t>Traversin anti acarien 100% coton</w:t>
                                  </w:r>
                                  <w:r>
                                    <w:t xml:space="preserve"> 57 fils en </w:t>
                                  </w:r>
                                  <w:r w:rsidR="00426AD4">
                                    <w:t xml:space="preserve">140 cm, </w:t>
                                  </w:r>
                                  <w:r w:rsidR="00426AD4" w:rsidRPr="00705CC5">
                                    <w:rPr>
                                      <w:b/>
                                    </w:rPr>
                                    <w:t>garnissage 115</w:t>
                                  </w:r>
                                  <w:r w:rsidRPr="00705CC5">
                                    <w:rPr>
                                      <w:b/>
                                    </w:rPr>
                                    <w:t>0gr</w:t>
                                  </w:r>
                                  <w:r>
                                    <w:t xml:space="preserve"> fibres creuses siliconées dermafibre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97DE794" w14:textId="77777777" w:rsidR="004D43E8" w:rsidRPr="0041549E" w:rsidRDefault="00426AD4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3516F6"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1E2A1633" w14:textId="77777777" w:rsidR="004D43E8" w:rsidRPr="0041549E" w:rsidRDefault="00426AD4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25</w:t>
                                  </w:r>
                                  <w:r w:rsidR="004D43E8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FA2588D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222BF1A4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4D43E8" w:rsidRPr="0041549E" w14:paraId="3D63382E" w14:textId="77777777" w:rsidTr="00172DF7">
                              <w:trPr>
                                <w:trHeight w:val="478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67F5884" w14:textId="77777777" w:rsidR="004D43E8" w:rsidRPr="0041549E" w:rsidRDefault="004D4F12" w:rsidP="004D43E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26AD4">
                                    <w:rPr>
                                      <w:b/>
                                    </w:rPr>
                                    <w:t>Traversin anti acarien 100% coton</w:t>
                                  </w:r>
                                  <w:r>
                                    <w:t xml:space="preserve"> 57 fils en </w:t>
                                  </w:r>
                                  <w:r w:rsidR="00426AD4">
                                    <w:t xml:space="preserve">160 cm, </w:t>
                                  </w:r>
                                  <w:r w:rsidR="00426AD4" w:rsidRPr="00705CC5">
                                    <w:rPr>
                                      <w:b/>
                                    </w:rPr>
                                    <w:t>garnissage 130</w:t>
                                  </w:r>
                                  <w:r w:rsidRPr="00705CC5">
                                    <w:rPr>
                                      <w:b/>
                                    </w:rPr>
                                    <w:t>0gr</w:t>
                                  </w:r>
                                  <w:r>
                                    <w:t xml:space="preserve"> fibres creuses siliconées dermafibre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E738710" w14:textId="77777777" w:rsidR="004D43E8" w:rsidRPr="0041549E" w:rsidRDefault="00426AD4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3516F6"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211132C0" w14:textId="77777777" w:rsidR="004D43E8" w:rsidRPr="0041549E" w:rsidRDefault="00426AD4" w:rsidP="0017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="004D43E8">
                                    <w:rPr>
                                      <w:b/>
                                      <w:bCs/>
                                    </w:rPr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BD4C399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1C6081E0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4D43E8" w:rsidRPr="0041549E" w14:paraId="4A6F0482" w14:textId="77777777" w:rsidTr="00172DF7">
                              <w:trPr>
                                <w:trHeight w:val="478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26F1355" w14:textId="77777777" w:rsidR="004D43E8" w:rsidRPr="0041549E" w:rsidRDefault="005E31B4" w:rsidP="001230ED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="004C23B9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4D43E8" w:rsidRPr="0041549E">
                                    <w:t xml:space="preserve">Oreillers blancs 45x70, </w:t>
                                  </w:r>
                                  <w:r w:rsidR="004D43E8" w:rsidRPr="001230ED">
                                    <w:rPr>
                                      <w:b/>
                                    </w:rPr>
                                    <w:t>100% coton percale</w:t>
                                  </w:r>
                                  <w:r>
                                    <w:t>,</w:t>
                                  </w:r>
                                  <w:r w:rsidR="001230ED">
                                    <w:t xml:space="preserve"> 91 fils au cm², garnissage </w:t>
                                  </w:r>
                                  <w:r w:rsidR="001230ED" w:rsidRPr="00705CC5">
                                    <w:rPr>
                                      <w:b/>
                                    </w:rPr>
                                    <w:t>75</w:t>
                                  </w:r>
                                  <w:r w:rsidR="004D43E8" w:rsidRPr="00705CC5">
                                    <w:rPr>
                                      <w:b/>
                                    </w:rPr>
                                    <w:t>0gr</w:t>
                                  </w:r>
                                  <w:r w:rsidR="004D43E8" w:rsidRPr="0041549E">
                                    <w:t xml:space="preserve"> de fibres creuses siliconées</w:t>
                                  </w:r>
                                  <w:r w:rsidR="001230ED">
                                    <w:t xml:space="preserve"> soufflée sensifibre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A455675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1549E">
                                    <w:t>39 €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71129148" w14:textId="77777777" w:rsidR="004D43E8" w:rsidRPr="0041549E" w:rsidRDefault="001230ED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27</w:t>
                                  </w:r>
                                  <w:r w:rsidR="004D43E8"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05C5BA2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22344605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4D43E8" w:rsidRPr="0041549E" w14:paraId="4FC3C12A" w14:textId="77777777" w:rsidTr="00172DF7">
                              <w:trPr>
                                <w:trHeight w:val="507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00CCF23" w14:textId="77777777" w:rsidR="004D43E8" w:rsidRPr="0041549E" w:rsidRDefault="005E31B4" w:rsidP="001230ED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="004C23B9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4D43E8" w:rsidRPr="0041549E">
                                    <w:t xml:space="preserve">Oreillers blancs 65x65, </w:t>
                                  </w:r>
                                  <w:r w:rsidR="004D43E8" w:rsidRPr="001230ED">
                                    <w:rPr>
                                      <w:b/>
                                    </w:rPr>
                                    <w:t>100% coton percale</w:t>
                                  </w:r>
                                  <w:r w:rsidR="004D43E8">
                                    <w:t xml:space="preserve">, </w:t>
                                  </w:r>
                                  <w:r w:rsidR="001230ED">
                                    <w:t xml:space="preserve">91 fils au cm², garnissage </w:t>
                                  </w:r>
                                  <w:r w:rsidR="001230ED" w:rsidRPr="00705CC5">
                                    <w:rPr>
                                      <w:b/>
                                    </w:rPr>
                                    <w:t>85</w:t>
                                  </w:r>
                                  <w:r w:rsidR="004D43E8" w:rsidRPr="00705CC5">
                                    <w:rPr>
                                      <w:b/>
                                    </w:rPr>
                                    <w:t>0</w:t>
                                  </w:r>
                                  <w:r w:rsidRPr="00705CC5">
                                    <w:rPr>
                                      <w:b/>
                                    </w:rPr>
                                    <w:t>gr</w:t>
                                  </w:r>
                                  <w:r>
                                    <w:t xml:space="preserve"> de fibres creuses siliconées</w:t>
                                  </w:r>
                                  <w:r w:rsidR="001230ED">
                                    <w:t xml:space="preserve"> soufflée sensifibre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6733860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1549E">
                                    <w:t>39 €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2D46795E" w14:textId="77777777" w:rsidR="004D43E8" w:rsidRPr="0041549E" w:rsidRDefault="00276136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29</w:t>
                                  </w:r>
                                  <w:r w:rsidR="004D43E8"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3AAD15C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4B2E7177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4D43E8" w:rsidRPr="0041549E" w14:paraId="2737D766" w14:textId="77777777" w:rsidTr="00426AD4">
                              <w:trPr>
                                <w:trHeight w:val="609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3D6476B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Oreiller à mémoire de forme</w:t>
                                  </w:r>
                                  <w:r w:rsidRPr="0041549E">
                                    <w:t>, recommandé par le corps médical</w:t>
                                  </w:r>
                                </w:p>
                                <w:p w14:paraId="6E7EA192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1549E">
                                    <w:t>Env</w:t>
                                  </w:r>
                                  <w:r w:rsidR="00426AD4">
                                    <w:t>eloppe 100% coton percale, Dimensions 70</w:t>
                                  </w:r>
                                  <w:r w:rsidR="00C801A1">
                                    <w:t xml:space="preserve"> </w:t>
                                  </w:r>
                                  <w:r w:rsidRPr="0041549E">
                                    <w:t>x40</w:t>
                                  </w:r>
                                  <w:r w:rsidR="00C801A1">
                                    <w:t xml:space="preserve"> </w:t>
                                  </w:r>
                                  <w:r w:rsidRPr="0041549E">
                                    <w:t>x10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B0945BE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1549E">
                                    <w:t>49 €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7DC54C7B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30 €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5140F4F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3D9C10A8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426AD4" w:rsidRPr="0041549E" w14:paraId="1248752F" w14:textId="77777777" w:rsidTr="00DE6E30">
                              <w:trPr>
                                <w:trHeight w:val="478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44F19C8" w14:textId="77777777" w:rsidR="00426AD4" w:rsidRPr="0041549E" w:rsidRDefault="00EB0BE1" w:rsidP="00DE6E30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Protège-</w:t>
                                  </w:r>
                                  <w:r w:rsidR="00426AD4">
                                    <w:t>matelas</w:t>
                                  </w:r>
                                  <w:r w:rsidR="00DE6E30">
                                    <w:t xml:space="preserve"> 90/190 cm</w:t>
                                  </w:r>
                                  <w:r w:rsidR="00426AD4">
                                    <w:t xml:space="preserve"> </w:t>
                                  </w:r>
                                  <w:r w:rsidRPr="00EB0BE1">
                                    <w:rPr>
                                      <w:b/>
                                    </w:rPr>
                                    <w:t>MOLLETON</w:t>
                                  </w:r>
                                  <w:r>
                                    <w:t xml:space="preserve"> 100% coton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99CCA34" w14:textId="77777777" w:rsidR="00426AD4" w:rsidRPr="0041549E" w:rsidRDefault="00DE6E30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22 €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5F05D760" w14:textId="77777777" w:rsidR="00426AD4" w:rsidRPr="0041549E" w:rsidRDefault="00DE6E30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E245756" w14:textId="77777777" w:rsidR="00426AD4" w:rsidRPr="0041549E" w:rsidRDefault="00426AD4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533779CC" w14:textId="77777777" w:rsidR="00426AD4" w:rsidRPr="0041549E" w:rsidRDefault="00426AD4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4D43E8" w:rsidRPr="0041549E" w14:paraId="3191FB96" w14:textId="77777777" w:rsidTr="00DE6E30">
                              <w:trPr>
                                <w:trHeight w:val="478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0C43909" w14:textId="77777777" w:rsidR="004D43E8" w:rsidRPr="0041549E" w:rsidRDefault="004D43E8" w:rsidP="00DE6E30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1549E">
                                    <w:t>Protège-matela</w:t>
                                  </w:r>
                                  <w:r w:rsidR="00DE6E30">
                                    <w:t xml:space="preserve">s 140/190 cm </w:t>
                                  </w:r>
                                  <w:r w:rsidR="00DE6E30" w:rsidRPr="00EB0BE1">
                                    <w:rPr>
                                      <w:b/>
                                    </w:rPr>
                                    <w:t>MOLLETON</w:t>
                                  </w:r>
                                  <w:r w:rsidR="00DE6E30">
                                    <w:t xml:space="preserve"> 100% coton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2CCC126" w14:textId="77777777" w:rsidR="004D43E8" w:rsidRPr="0041549E" w:rsidRDefault="00DE6E30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4D43E8" w:rsidRPr="0041549E"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041A8F19" w14:textId="77777777" w:rsidR="004D43E8" w:rsidRPr="0041549E" w:rsidRDefault="00DE6E30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16</w:t>
                                  </w:r>
                                  <w:r w:rsidR="004D43E8"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9F06B37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674DDFDC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4D43E8" w:rsidRPr="0041549E" w14:paraId="43C40068" w14:textId="77777777" w:rsidTr="00172DF7">
                              <w:trPr>
                                <w:trHeight w:val="478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86D6788" w14:textId="77777777" w:rsidR="004D43E8" w:rsidRPr="0041549E" w:rsidRDefault="00DE6E30" w:rsidP="00DE6E3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Protège-matelas 160/200 cm </w:t>
                                  </w:r>
                                  <w:r w:rsidRPr="00EB0BE1">
                                    <w:rPr>
                                      <w:b/>
                                    </w:rPr>
                                    <w:t>MOLLETON</w:t>
                                  </w:r>
                                  <w:r>
                                    <w:t xml:space="preserve"> 100% coton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829B588" w14:textId="77777777" w:rsidR="004D43E8" w:rsidRPr="0041549E" w:rsidRDefault="00DE6E30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34</w:t>
                                  </w:r>
                                  <w:r w:rsidR="004D43E8" w:rsidRPr="0041549E"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6325F62D" w14:textId="77777777" w:rsidR="004D43E8" w:rsidRPr="0041549E" w:rsidRDefault="00DE6E30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19</w:t>
                                  </w:r>
                                  <w:r w:rsidR="004D43E8"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261F909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439B9C32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4D43E8" w:rsidRPr="0041549E" w14:paraId="59D934EE" w14:textId="77777777" w:rsidTr="00172DF7">
                              <w:trPr>
                                <w:trHeight w:val="478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6" w:space="0" w:color="auto"/>
                                    <w:left w:val="dashSmallGap" w:sz="12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150723E" w14:textId="77777777" w:rsidR="004D43E8" w:rsidRPr="0041549E" w:rsidRDefault="00DE6E30" w:rsidP="00DE6E3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Protège-matelas 180/200 cm </w:t>
                                  </w:r>
                                  <w:r w:rsidRPr="00EB0BE1">
                                    <w:rPr>
                                      <w:b/>
                                    </w:rPr>
                                    <w:t>MOLLETON</w:t>
                                  </w:r>
                                  <w:r>
                                    <w:t xml:space="preserve"> 100% coton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63B93E9" w14:textId="77777777" w:rsidR="004D43E8" w:rsidRPr="0041549E" w:rsidRDefault="00DE6E30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39</w:t>
                                  </w:r>
                                  <w:r w:rsidR="004D43E8" w:rsidRPr="0041549E"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06A60DE4" w14:textId="77777777" w:rsidR="004D43E8" w:rsidRPr="0041549E" w:rsidRDefault="00DE6E30" w:rsidP="0041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23</w:t>
                                  </w:r>
                                  <w:r w:rsidR="004D43E8" w:rsidRPr="0041549E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B6F98CE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ashSmallGap" w:sz="12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14:paraId="7345DA6B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4D43E8" w:rsidRPr="0041549E" w14:paraId="79198227" w14:textId="77777777" w:rsidTr="00426AD4">
                              <w:trPr>
                                <w:trHeight w:val="567"/>
                              </w:trPr>
                              <w:tc>
                                <w:tcPr>
                                  <w:tcW w:w="8897" w:type="dxa"/>
                                  <w:gridSpan w:val="3"/>
                                  <w:tcBorders>
                                    <w:top w:val="dashSmallGap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BDBDB"/>
                                  <w:vAlign w:val="center"/>
                                </w:tcPr>
                                <w:p w14:paraId="7CD06440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1549E">
                                    <w:rPr>
                                      <w:b/>
                                      <w:bCs/>
                                    </w:rPr>
                                    <w:t>TOTAL COMMANDE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1A2EAA0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20FF43C" w14:textId="77777777" w:rsidR="004D43E8" w:rsidRPr="0041549E" w:rsidRDefault="004D43E8" w:rsidP="0041549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2A302A2" w14:textId="77777777" w:rsidR="00962EC7" w:rsidRDefault="00962EC7" w:rsidP="00962EC7"/>
                          <w:p w14:paraId="22A8F36B" w14:textId="77777777" w:rsidR="00962EC7" w:rsidRDefault="00962EC7" w:rsidP="00962EC7"/>
                          <w:p w14:paraId="468F1F4C" w14:textId="77777777" w:rsidR="00962EC7" w:rsidRDefault="00962EC7" w:rsidP="00962EC7"/>
                          <w:p w14:paraId="7BB06EC3" w14:textId="77777777" w:rsidR="00962EC7" w:rsidRDefault="00962EC7" w:rsidP="00962EC7"/>
                          <w:p w14:paraId="3A962BF9" w14:textId="77777777" w:rsidR="00962EC7" w:rsidRDefault="00962EC7" w:rsidP="00962EC7"/>
                          <w:p w14:paraId="2E21B01F" w14:textId="77777777" w:rsidR="00962EC7" w:rsidRDefault="00962EC7" w:rsidP="00962EC7"/>
                          <w:p w14:paraId="5D6E65BC" w14:textId="77777777" w:rsidR="00962EC7" w:rsidRDefault="00962EC7" w:rsidP="00962EC7"/>
                          <w:p w14:paraId="6F41BA48" w14:textId="77777777" w:rsidR="00962EC7" w:rsidRDefault="00962EC7" w:rsidP="00962EC7"/>
                          <w:p w14:paraId="479445F4" w14:textId="77777777" w:rsidR="00962EC7" w:rsidRDefault="00962EC7" w:rsidP="00962EC7"/>
                          <w:p w14:paraId="1E4C8DC4" w14:textId="77777777" w:rsidR="00962EC7" w:rsidRDefault="00962EC7" w:rsidP="00962EC7"/>
                          <w:p w14:paraId="79E74FCC" w14:textId="77777777" w:rsidR="00962EC7" w:rsidRDefault="00962EC7" w:rsidP="00962EC7"/>
                          <w:p w14:paraId="39ED3CC5" w14:textId="77777777" w:rsidR="00962EC7" w:rsidRDefault="00962EC7" w:rsidP="00962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B226" id="Text Box 16" o:spid="_x0000_s1030" type="#_x0000_t202" style="position:absolute;margin-left:-55.85pt;margin-top:2.6pt;width:572.65pt;height:40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" stroked="f">
                <v:textbox>
                  <w:txbxContent>
                    <w:p w14:paraId="11A1A189" w14:textId="77777777" w:rsidR="00962EC7" w:rsidRDefault="00962EC7" w:rsidP="00962EC7"/>
                    <w:tbl>
                      <w:tblPr>
                        <w:tblW w:w="111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912"/>
                        <w:gridCol w:w="1134"/>
                        <w:gridCol w:w="851"/>
                        <w:gridCol w:w="1134"/>
                        <w:gridCol w:w="1134"/>
                      </w:tblGrid>
                      <w:tr w:rsidR="00962EC7" w:rsidRPr="0041549E" w14:paraId="0CDECFFF" w14:textId="77777777" w:rsidTr="00172DF7">
                        <w:trPr>
                          <w:trHeight w:val="507"/>
                        </w:trPr>
                        <w:tc>
                          <w:tcPr>
                            <w:tcW w:w="6912" w:type="dxa"/>
                            <w:tcBorders>
                              <w:bottom w:val="dashSmallGap" w:sz="12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00BEC13E" w14:textId="77777777" w:rsidR="00962EC7" w:rsidRPr="0041549E" w:rsidRDefault="00962EC7" w:rsidP="0041549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PRODUITS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ashSmallGap" w:sz="12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31080B0A" w14:textId="77777777" w:rsidR="00962EC7" w:rsidRPr="0041549E" w:rsidRDefault="00962EC7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PRIX PUBLIC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ashSmallGap" w:sz="12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1C9C5C39" w14:textId="77777777" w:rsidR="00962EC7" w:rsidRPr="0041549E" w:rsidRDefault="00962EC7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PRIX</w:t>
                            </w:r>
                          </w:p>
                          <w:p w14:paraId="358AB0AA" w14:textId="77777777" w:rsidR="00962EC7" w:rsidRPr="0041549E" w:rsidRDefault="00962EC7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CSE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ashSmallGap" w:sz="12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24A84390" w14:textId="77777777" w:rsidR="00962EC7" w:rsidRPr="0041549E" w:rsidRDefault="00962EC7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QUANTITE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ashSmallGap" w:sz="12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6634A65B" w14:textId="77777777" w:rsidR="00962EC7" w:rsidRPr="0041549E" w:rsidRDefault="00962EC7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MONTANT</w:t>
                            </w:r>
                          </w:p>
                        </w:tc>
                      </w:tr>
                      <w:tr w:rsidR="001230ED" w:rsidRPr="0041549E" w14:paraId="5570C335" w14:textId="77777777" w:rsidTr="00FF4D6B">
                        <w:trPr>
                          <w:trHeight w:val="478"/>
                        </w:trPr>
                        <w:tc>
                          <w:tcPr>
                            <w:tcW w:w="6912" w:type="dxa"/>
                            <w:tcBorders>
                              <w:top w:val="dashSmallGap" w:sz="12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95B3D7"/>
                            <w:vAlign w:val="center"/>
                          </w:tcPr>
                          <w:p w14:paraId="5ADE226E" w14:textId="77777777" w:rsidR="001230ED" w:rsidRPr="00844D26" w:rsidRDefault="00844D26" w:rsidP="001230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44D26">
                              <w:rPr>
                                <w:b/>
                                <w:color w:val="FF0000"/>
                              </w:rPr>
                              <w:t>NOUVEAUX PRODUITS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95B3D7"/>
                            <w:vAlign w:val="center"/>
                          </w:tcPr>
                          <w:p w14:paraId="16DBCA07" w14:textId="77777777" w:rsidR="001230ED" w:rsidRDefault="001230ED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95B3D7"/>
                            <w:vAlign w:val="center"/>
                          </w:tcPr>
                          <w:p w14:paraId="08E22FE2" w14:textId="77777777" w:rsidR="001230ED" w:rsidRDefault="001230ED" w:rsidP="00172D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95B3D7"/>
                            <w:vAlign w:val="center"/>
                          </w:tcPr>
                          <w:p w14:paraId="6853B390" w14:textId="77777777" w:rsidR="001230ED" w:rsidRPr="0041549E" w:rsidRDefault="001230ED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shd w:val="clear" w:color="auto" w:fill="95B3D7"/>
                            <w:vAlign w:val="center"/>
                          </w:tcPr>
                          <w:p w14:paraId="6E1C7992" w14:textId="77777777" w:rsidR="001230ED" w:rsidRPr="0041549E" w:rsidRDefault="001230ED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962EC7" w:rsidRPr="0041549E" w14:paraId="11EFF00D" w14:textId="77777777" w:rsidTr="00172DF7">
                        <w:trPr>
                          <w:trHeight w:val="478"/>
                        </w:trPr>
                        <w:tc>
                          <w:tcPr>
                            <w:tcW w:w="6912" w:type="dxa"/>
                            <w:tcBorders>
                              <w:top w:val="dashSmallGap" w:sz="12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1FDBB1E" w14:textId="77777777" w:rsidR="00962EC7" w:rsidRPr="0041549E" w:rsidRDefault="004D4F12" w:rsidP="0041549E">
                            <w:pPr>
                              <w:spacing w:after="0" w:line="240" w:lineRule="auto"/>
                              <w:jc w:val="both"/>
                            </w:pPr>
                            <w:r w:rsidRPr="00426AD4">
                              <w:rPr>
                                <w:b/>
                              </w:rPr>
                              <w:t>Traversin anti acarien 100% coton</w:t>
                            </w:r>
                            <w:r>
                              <w:t xml:space="preserve"> 57 fils en 90 cm, </w:t>
                            </w:r>
                            <w:r w:rsidRPr="00705CC5">
                              <w:rPr>
                                <w:b/>
                              </w:rPr>
                              <w:t>garnissage 800gr</w:t>
                            </w:r>
                            <w:r>
                              <w:t xml:space="preserve"> fibres creuses siliconées dermafibre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E005932" w14:textId="77777777" w:rsidR="00962EC7" w:rsidRPr="0041549E" w:rsidRDefault="00426AD4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 w:rsidR="003516F6">
                              <w:t>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4E6AB133" w14:textId="77777777" w:rsidR="00962EC7" w:rsidRPr="0041549E" w:rsidRDefault="00426AD4" w:rsidP="00172D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4D43E8">
                              <w:rPr>
                                <w:b/>
                                <w:bCs/>
                              </w:rPr>
                              <w:t>9 €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E1CC9CA" w14:textId="77777777" w:rsidR="00962EC7" w:rsidRPr="0041549E" w:rsidRDefault="00962EC7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61764989" w14:textId="77777777" w:rsidR="00962EC7" w:rsidRPr="0041549E" w:rsidRDefault="00962EC7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4D43E8" w:rsidRPr="0041549E" w14:paraId="0AE1E0F2" w14:textId="77777777" w:rsidTr="00172DF7">
                        <w:trPr>
                          <w:trHeight w:val="478"/>
                        </w:trPr>
                        <w:tc>
                          <w:tcPr>
                            <w:tcW w:w="6912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CD8F00D" w14:textId="77777777" w:rsidR="004D43E8" w:rsidRPr="0041549E" w:rsidRDefault="004D4F12" w:rsidP="004D43E8">
                            <w:pPr>
                              <w:spacing w:after="0" w:line="240" w:lineRule="auto"/>
                              <w:jc w:val="both"/>
                            </w:pPr>
                            <w:r w:rsidRPr="00426AD4">
                              <w:rPr>
                                <w:b/>
                              </w:rPr>
                              <w:t>Traversin anti acarien 100% coton</w:t>
                            </w:r>
                            <w:r>
                              <w:t xml:space="preserve"> 57 fils en </w:t>
                            </w:r>
                            <w:r w:rsidR="00426AD4">
                              <w:t xml:space="preserve">140 cm, </w:t>
                            </w:r>
                            <w:r w:rsidR="00426AD4" w:rsidRPr="00705CC5">
                              <w:rPr>
                                <w:b/>
                              </w:rPr>
                              <w:t>garnissage 115</w:t>
                            </w:r>
                            <w:r w:rsidRPr="00705CC5">
                              <w:rPr>
                                <w:b/>
                              </w:rPr>
                              <w:t>0gr</w:t>
                            </w:r>
                            <w:r>
                              <w:t xml:space="preserve"> fibres creuses siliconées dermafibre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97DE794" w14:textId="77777777" w:rsidR="004D43E8" w:rsidRPr="0041549E" w:rsidRDefault="00426AD4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</w:t>
                            </w:r>
                            <w:r w:rsidR="003516F6">
                              <w:t>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1E2A1633" w14:textId="77777777" w:rsidR="004D43E8" w:rsidRPr="0041549E" w:rsidRDefault="00426AD4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25</w:t>
                            </w:r>
                            <w:r w:rsidR="004D43E8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FA2588D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222BF1A4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4D43E8" w:rsidRPr="0041549E" w14:paraId="3D63382E" w14:textId="77777777" w:rsidTr="00172DF7">
                        <w:trPr>
                          <w:trHeight w:val="478"/>
                        </w:trPr>
                        <w:tc>
                          <w:tcPr>
                            <w:tcW w:w="6912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67F5884" w14:textId="77777777" w:rsidR="004D43E8" w:rsidRPr="0041549E" w:rsidRDefault="004D4F12" w:rsidP="004D43E8">
                            <w:pPr>
                              <w:spacing w:after="0" w:line="240" w:lineRule="auto"/>
                              <w:jc w:val="both"/>
                            </w:pPr>
                            <w:r w:rsidRPr="00426AD4">
                              <w:rPr>
                                <w:b/>
                              </w:rPr>
                              <w:t>Traversin anti acarien 100% coton</w:t>
                            </w:r>
                            <w:r>
                              <w:t xml:space="preserve"> 57 fils en </w:t>
                            </w:r>
                            <w:r w:rsidR="00426AD4">
                              <w:t xml:space="preserve">160 cm, </w:t>
                            </w:r>
                            <w:r w:rsidR="00426AD4" w:rsidRPr="00705CC5">
                              <w:rPr>
                                <w:b/>
                              </w:rPr>
                              <w:t>garnissage 130</w:t>
                            </w:r>
                            <w:r w:rsidRPr="00705CC5">
                              <w:rPr>
                                <w:b/>
                              </w:rPr>
                              <w:t>0gr</w:t>
                            </w:r>
                            <w:r>
                              <w:t xml:space="preserve"> fibres creuses siliconées dermafibre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E738710" w14:textId="77777777" w:rsidR="004D43E8" w:rsidRPr="0041549E" w:rsidRDefault="00426AD4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  <w:r w:rsidR="003516F6">
                              <w:t>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211132C0" w14:textId="77777777" w:rsidR="004D43E8" w:rsidRPr="0041549E" w:rsidRDefault="00426AD4" w:rsidP="00172D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4D43E8">
                              <w:rPr>
                                <w:b/>
                                <w:bCs/>
                              </w:rPr>
                              <w:t>9 €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BD4C399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1C6081E0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4D43E8" w:rsidRPr="0041549E" w14:paraId="4A6F0482" w14:textId="77777777" w:rsidTr="00172DF7">
                        <w:trPr>
                          <w:trHeight w:val="478"/>
                        </w:trPr>
                        <w:tc>
                          <w:tcPr>
                            <w:tcW w:w="6912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26F1355" w14:textId="77777777" w:rsidR="004D43E8" w:rsidRPr="0041549E" w:rsidRDefault="005E31B4" w:rsidP="001230ED">
                            <w:pPr>
                              <w:spacing w:after="0" w:line="240" w:lineRule="auto"/>
                              <w:jc w:val="both"/>
                            </w:pPr>
                            <w:r w:rsidRPr="0041549E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4C23B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D43E8" w:rsidRPr="0041549E">
                              <w:t xml:space="preserve">Oreillers blancs 45x70, </w:t>
                            </w:r>
                            <w:r w:rsidR="004D43E8" w:rsidRPr="001230ED">
                              <w:rPr>
                                <w:b/>
                              </w:rPr>
                              <w:t>100% coton percale</w:t>
                            </w:r>
                            <w:r>
                              <w:t>,</w:t>
                            </w:r>
                            <w:r w:rsidR="001230ED">
                              <w:t xml:space="preserve"> 91 fils au cm², garnissage </w:t>
                            </w:r>
                            <w:r w:rsidR="001230ED" w:rsidRPr="00705CC5">
                              <w:rPr>
                                <w:b/>
                              </w:rPr>
                              <w:t>75</w:t>
                            </w:r>
                            <w:r w:rsidR="004D43E8" w:rsidRPr="00705CC5">
                              <w:rPr>
                                <w:b/>
                              </w:rPr>
                              <w:t>0gr</w:t>
                            </w:r>
                            <w:r w:rsidR="004D43E8" w:rsidRPr="0041549E">
                              <w:t xml:space="preserve"> de fibres creuses siliconées</w:t>
                            </w:r>
                            <w:r w:rsidR="001230ED">
                              <w:t xml:space="preserve"> soufflée sensifibre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A455675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  <w:r w:rsidRPr="0041549E">
                              <w:t>39 €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71129148" w14:textId="77777777" w:rsidR="004D43E8" w:rsidRPr="0041549E" w:rsidRDefault="001230ED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27</w:t>
                            </w:r>
                            <w:r w:rsidR="004D43E8"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05C5BA2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22344605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4D43E8" w:rsidRPr="0041549E" w14:paraId="4FC3C12A" w14:textId="77777777" w:rsidTr="00172DF7">
                        <w:trPr>
                          <w:trHeight w:val="507"/>
                        </w:trPr>
                        <w:tc>
                          <w:tcPr>
                            <w:tcW w:w="6912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00CCF23" w14:textId="77777777" w:rsidR="004D43E8" w:rsidRPr="0041549E" w:rsidRDefault="005E31B4" w:rsidP="001230ED">
                            <w:pPr>
                              <w:spacing w:after="0" w:line="240" w:lineRule="auto"/>
                              <w:jc w:val="both"/>
                            </w:pPr>
                            <w:r w:rsidRPr="0041549E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4C23B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D43E8" w:rsidRPr="0041549E">
                              <w:t xml:space="preserve">Oreillers blancs 65x65, </w:t>
                            </w:r>
                            <w:r w:rsidR="004D43E8" w:rsidRPr="001230ED">
                              <w:rPr>
                                <w:b/>
                              </w:rPr>
                              <w:t>100% coton percale</w:t>
                            </w:r>
                            <w:r w:rsidR="004D43E8">
                              <w:t xml:space="preserve">, </w:t>
                            </w:r>
                            <w:r w:rsidR="001230ED">
                              <w:t xml:space="preserve">91 fils au cm², garnissage </w:t>
                            </w:r>
                            <w:r w:rsidR="001230ED" w:rsidRPr="00705CC5">
                              <w:rPr>
                                <w:b/>
                              </w:rPr>
                              <w:t>85</w:t>
                            </w:r>
                            <w:r w:rsidR="004D43E8" w:rsidRPr="00705CC5">
                              <w:rPr>
                                <w:b/>
                              </w:rPr>
                              <w:t>0</w:t>
                            </w:r>
                            <w:r w:rsidRPr="00705CC5">
                              <w:rPr>
                                <w:b/>
                              </w:rPr>
                              <w:t>gr</w:t>
                            </w:r>
                            <w:r>
                              <w:t xml:space="preserve"> de fibres creuses siliconées</w:t>
                            </w:r>
                            <w:r w:rsidR="001230ED">
                              <w:t xml:space="preserve"> soufflée sensifibre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6733860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  <w:r w:rsidRPr="0041549E">
                              <w:t>39 €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2D46795E" w14:textId="77777777" w:rsidR="004D43E8" w:rsidRPr="0041549E" w:rsidRDefault="00276136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29</w:t>
                            </w:r>
                            <w:r w:rsidR="004D43E8"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3AAD15C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4B2E7177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4D43E8" w:rsidRPr="0041549E" w14:paraId="2737D766" w14:textId="77777777" w:rsidTr="00426AD4">
                        <w:trPr>
                          <w:trHeight w:val="609"/>
                        </w:trPr>
                        <w:tc>
                          <w:tcPr>
                            <w:tcW w:w="6912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3D6476B" w14:textId="77777777" w:rsidR="004D43E8" w:rsidRPr="0041549E" w:rsidRDefault="004D43E8" w:rsidP="0041549E">
                            <w:pPr>
                              <w:spacing w:after="0" w:line="240" w:lineRule="auto"/>
                              <w:jc w:val="both"/>
                            </w:pPr>
                            <w:r w:rsidRPr="0041549E">
                              <w:rPr>
                                <w:b/>
                                <w:bCs/>
                              </w:rPr>
                              <w:t>Oreiller à mémoire de forme</w:t>
                            </w:r>
                            <w:r w:rsidRPr="0041549E">
                              <w:t>, recommandé par le corps médical</w:t>
                            </w:r>
                          </w:p>
                          <w:p w14:paraId="6E7EA192" w14:textId="77777777" w:rsidR="004D43E8" w:rsidRPr="0041549E" w:rsidRDefault="004D43E8" w:rsidP="0041549E">
                            <w:pPr>
                              <w:spacing w:after="0" w:line="240" w:lineRule="auto"/>
                              <w:jc w:val="both"/>
                            </w:pPr>
                            <w:r w:rsidRPr="0041549E">
                              <w:t>Env</w:t>
                            </w:r>
                            <w:r w:rsidR="00426AD4">
                              <w:t>eloppe 100% coton percale, Dimensions 70</w:t>
                            </w:r>
                            <w:r w:rsidR="00C801A1">
                              <w:t xml:space="preserve"> </w:t>
                            </w:r>
                            <w:r w:rsidRPr="0041549E">
                              <w:t>x40</w:t>
                            </w:r>
                            <w:r w:rsidR="00C801A1">
                              <w:t xml:space="preserve"> </w:t>
                            </w:r>
                            <w:r w:rsidRPr="0041549E">
                              <w:t>x10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B0945BE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  <w:r w:rsidRPr="0041549E">
                              <w:t>49 €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7DC54C7B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</w:rPr>
                              <w:t>30 €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5140F4F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3D9C10A8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426AD4" w:rsidRPr="0041549E" w14:paraId="1248752F" w14:textId="77777777" w:rsidTr="00DE6E30">
                        <w:trPr>
                          <w:trHeight w:val="478"/>
                        </w:trPr>
                        <w:tc>
                          <w:tcPr>
                            <w:tcW w:w="6912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44F19C8" w14:textId="77777777" w:rsidR="00426AD4" w:rsidRPr="0041549E" w:rsidRDefault="00EB0BE1" w:rsidP="00DE6E3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Protège-</w:t>
                            </w:r>
                            <w:r w:rsidR="00426AD4">
                              <w:t>matelas</w:t>
                            </w:r>
                            <w:r w:rsidR="00DE6E30">
                              <w:t xml:space="preserve"> 90/190 cm</w:t>
                            </w:r>
                            <w:r w:rsidR="00426AD4">
                              <w:t xml:space="preserve"> </w:t>
                            </w:r>
                            <w:r w:rsidRPr="00EB0BE1">
                              <w:rPr>
                                <w:b/>
                              </w:rPr>
                              <w:t>MOLLETON</w:t>
                            </w:r>
                            <w:r>
                              <w:t xml:space="preserve"> 100% coton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99CCA34" w14:textId="77777777" w:rsidR="00426AD4" w:rsidRPr="0041549E" w:rsidRDefault="00DE6E30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22 €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5F05D760" w14:textId="77777777" w:rsidR="00426AD4" w:rsidRPr="0041549E" w:rsidRDefault="00DE6E30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E245756" w14:textId="77777777" w:rsidR="00426AD4" w:rsidRPr="0041549E" w:rsidRDefault="00426AD4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533779CC" w14:textId="77777777" w:rsidR="00426AD4" w:rsidRPr="0041549E" w:rsidRDefault="00426AD4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4D43E8" w:rsidRPr="0041549E" w14:paraId="3191FB96" w14:textId="77777777" w:rsidTr="00DE6E30">
                        <w:trPr>
                          <w:trHeight w:val="478"/>
                        </w:trPr>
                        <w:tc>
                          <w:tcPr>
                            <w:tcW w:w="6912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0C43909" w14:textId="77777777" w:rsidR="004D43E8" w:rsidRPr="0041549E" w:rsidRDefault="004D43E8" w:rsidP="00DE6E30">
                            <w:pPr>
                              <w:spacing w:after="0" w:line="240" w:lineRule="auto"/>
                              <w:jc w:val="both"/>
                            </w:pPr>
                            <w:r w:rsidRPr="0041549E">
                              <w:t>Protège-matela</w:t>
                            </w:r>
                            <w:r w:rsidR="00DE6E30">
                              <w:t xml:space="preserve">s 140/190 cm </w:t>
                            </w:r>
                            <w:r w:rsidR="00DE6E30" w:rsidRPr="00EB0BE1">
                              <w:rPr>
                                <w:b/>
                              </w:rPr>
                              <w:t>MOLLETON</w:t>
                            </w:r>
                            <w:r w:rsidR="00DE6E30">
                              <w:t xml:space="preserve"> 100% coton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2CCC126" w14:textId="77777777" w:rsidR="004D43E8" w:rsidRPr="0041549E" w:rsidRDefault="00DE6E30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4D43E8" w:rsidRPr="0041549E">
                              <w:t>9 €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041A8F19" w14:textId="77777777" w:rsidR="004D43E8" w:rsidRPr="0041549E" w:rsidRDefault="00DE6E30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16</w:t>
                            </w:r>
                            <w:r w:rsidR="004D43E8"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9F06B37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674DDFDC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4D43E8" w:rsidRPr="0041549E" w14:paraId="43C40068" w14:textId="77777777" w:rsidTr="00172DF7">
                        <w:trPr>
                          <w:trHeight w:val="478"/>
                        </w:trPr>
                        <w:tc>
                          <w:tcPr>
                            <w:tcW w:w="6912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86D6788" w14:textId="77777777" w:rsidR="004D43E8" w:rsidRPr="0041549E" w:rsidRDefault="00DE6E30" w:rsidP="00DE6E3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Protège-matelas 160/200 cm </w:t>
                            </w:r>
                            <w:r w:rsidRPr="00EB0BE1">
                              <w:rPr>
                                <w:b/>
                              </w:rPr>
                              <w:t>MOLLETON</w:t>
                            </w:r>
                            <w:r>
                              <w:t xml:space="preserve"> 100% coton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829B588" w14:textId="77777777" w:rsidR="004D43E8" w:rsidRPr="0041549E" w:rsidRDefault="00DE6E30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34</w:t>
                            </w:r>
                            <w:r w:rsidR="004D43E8" w:rsidRPr="0041549E">
                              <w:t xml:space="preserve">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6325F62D" w14:textId="77777777" w:rsidR="004D43E8" w:rsidRPr="0041549E" w:rsidRDefault="00DE6E30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</w:t>
                            </w:r>
                            <w:r w:rsidR="004D43E8"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261F909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439B9C32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4D43E8" w:rsidRPr="0041549E" w14:paraId="59D934EE" w14:textId="77777777" w:rsidTr="00172DF7">
                        <w:trPr>
                          <w:trHeight w:val="478"/>
                        </w:trPr>
                        <w:tc>
                          <w:tcPr>
                            <w:tcW w:w="6912" w:type="dxa"/>
                            <w:tcBorders>
                              <w:top w:val="single" w:sz="6" w:space="0" w:color="auto"/>
                              <w:left w:val="dashSmallGap" w:sz="12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150723E" w14:textId="77777777" w:rsidR="004D43E8" w:rsidRPr="0041549E" w:rsidRDefault="00DE6E30" w:rsidP="00DE6E3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Protège-matelas 180/200 cm </w:t>
                            </w:r>
                            <w:r w:rsidRPr="00EB0BE1">
                              <w:rPr>
                                <w:b/>
                              </w:rPr>
                              <w:t>MOLLETON</w:t>
                            </w:r>
                            <w:r>
                              <w:t xml:space="preserve"> 100% coton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63B93E9" w14:textId="77777777" w:rsidR="004D43E8" w:rsidRPr="0041549E" w:rsidRDefault="00DE6E30" w:rsidP="0041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39</w:t>
                            </w:r>
                            <w:r w:rsidR="004D43E8" w:rsidRPr="0041549E">
                              <w:t xml:space="preserve"> €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06A60DE4" w14:textId="77777777" w:rsidR="004D43E8" w:rsidRPr="0041549E" w:rsidRDefault="00DE6E30" w:rsidP="00415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</w:t>
                            </w:r>
                            <w:r w:rsidR="004D43E8" w:rsidRPr="0041549E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B6F98CE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ashSmallGap" w:sz="12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14:paraId="7345DA6B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4D43E8" w:rsidRPr="0041549E" w14:paraId="79198227" w14:textId="77777777" w:rsidTr="00426AD4">
                        <w:trPr>
                          <w:trHeight w:val="567"/>
                        </w:trPr>
                        <w:tc>
                          <w:tcPr>
                            <w:tcW w:w="8897" w:type="dxa"/>
                            <w:gridSpan w:val="3"/>
                            <w:tcBorders>
                              <w:top w:val="dashSmallGap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BDBDB"/>
                            <w:vAlign w:val="center"/>
                          </w:tcPr>
                          <w:p w14:paraId="7CD06440" w14:textId="77777777" w:rsidR="004D43E8" w:rsidRPr="0041549E" w:rsidRDefault="004D43E8" w:rsidP="0041549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1549E">
                              <w:rPr>
                                <w:b/>
                                <w:bCs/>
                              </w:rPr>
                              <w:t>TOTAL COMMANDE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1A2EAA0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20FF43C" w14:textId="77777777" w:rsidR="004D43E8" w:rsidRPr="0041549E" w:rsidRDefault="004D43E8" w:rsidP="0041549E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14:paraId="62A302A2" w14:textId="77777777" w:rsidR="00962EC7" w:rsidRDefault="00962EC7" w:rsidP="00962EC7"/>
                    <w:p w14:paraId="22A8F36B" w14:textId="77777777" w:rsidR="00962EC7" w:rsidRDefault="00962EC7" w:rsidP="00962EC7"/>
                    <w:p w14:paraId="468F1F4C" w14:textId="77777777" w:rsidR="00962EC7" w:rsidRDefault="00962EC7" w:rsidP="00962EC7"/>
                    <w:p w14:paraId="7BB06EC3" w14:textId="77777777" w:rsidR="00962EC7" w:rsidRDefault="00962EC7" w:rsidP="00962EC7"/>
                    <w:p w14:paraId="3A962BF9" w14:textId="77777777" w:rsidR="00962EC7" w:rsidRDefault="00962EC7" w:rsidP="00962EC7"/>
                    <w:p w14:paraId="2E21B01F" w14:textId="77777777" w:rsidR="00962EC7" w:rsidRDefault="00962EC7" w:rsidP="00962EC7"/>
                    <w:p w14:paraId="5D6E65BC" w14:textId="77777777" w:rsidR="00962EC7" w:rsidRDefault="00962EC7" w:rsidP="00962EC7"/>
                    <w:p w14:paraId="6F41BA48" w14:textId="77777777" w:rsidR="00962EC7" w:rsidRDefault="00962EC7" w:rsidP="00962EC7"/>
                    <w:p w14:paraId="479445F4" w14:textId="77777777" w:rsidR="00962EC7" w:rsidRDefault="00962EC7" w:rsidP="00962EC7"/>
                    <w:p w14:paraId="1E4C8DC4" w14:textId="77777777" w:rsidR="00962EC7" w:rsidRDefault="00962EC7" w:rsidP="00962EC7"/>
                    <w:p w14:paraId="79E74FCC" w14:textId="77777777" w:rsidR="00962EC7" w:rsidRDefault="00962EC7" w:rsidP="00962EC7"/>
                    <w:p w14:paraId="39ED3CC5" w14:textId="77777777" w:rsidR="00962EC7" w:rsidRDefault="00962EC7" w:rsidP="00962EC7"/>
                  </w:txbxContent>
                </v:textbox>
                <w10:wrap anchorx="margin"/>
              </v:shape>
            </w:pict>
          </mc:Fallback>
        </mc:AlternateContent>
      </w:r>
      <w:r w:rsidR="00962EC7">
        <w:rPr>
          <w:rFonts w:ascii="Carlito" w:hAnsi="Carlito" w:cs="Carlito"/>
          <w:sz w:val="24"/>
          <w:szCs w:val="24"/>
        </w:rPr>
        <w:t>Mail : …………………………………………………………………………………….</w:t>
      </w:r>
      <w:r w:rsidR="00263A5D">
        <w:rPr>
          <w:rFonts w:ascii="Carlito" w:hAnsi="Carlito" w:cs="Carlito"/>
          <w:sz w:val="24"/>
          <w:szCs w:val="24"/>
        </w:rPr>
        <w:t xml:space="preserve"> </w:t>
      </w:r>
    </w:p>
    <w:p w14:paraId="2E5494C7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7DDC60B1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0A7674AB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7D667C17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5FB3727E" w14:textId="77777777" w:rsidR="00962EC7" w:rsidRPr="00705CC5" w:rsidRDefault="00705CC5" w:rsidP="00705CC5">
      <w:pPr>
        <w:tabs>
          <w:tab w:val="left" w:pos="5670"/>
          <w:tab w:val="left" w:pos="7420"/>
        </w:tabs>
      </w:pPr>
      <w:r>
        <w:rPr>
          <w:sz w:val="24"/>
          <w:szCs w:val="24"/>
        </w:rPr>
        <w:tab/>
      </w:r>
    </w:p>
    <w:p w14:paraId="023C3A99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5BA0A57F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3CF9CF88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569B6F71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240F367E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76AA3D96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7C099E12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18021F0A" w14:textId="77777777" w:rsidR="00962EC7" w:rsidRDefault="00705CC5" w:rsidP="00CE3A14">
      <w:pPr>
        <w:tabs>
          <w:tab w:val="right" w:pos="9072"/>
        </w:tabs>
        <w:rPr>
          <w:sz w:val="24"/>
          <w:szCs w:val="24"/>
        </w:rPr>
      </w:pPr>
      <w:r>
        <w:rPr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4948417B" wp14:editId="7404F840">
            <wp:simplePos x="0" y="0"/>
            <wp:positionH relativeFrom="column">
              <wp:posOffset>-2855595</wp:posOffset>
            </wp:positionH>
            <wp:positionV relativeFrom="paragraph">
              <wp:posOffset>248920</wp:posOffset>
            </wp:positionV>
            <wp:extent cx="1384300" cy="749300"/>
            <wp:effectExtent l="19050" t="0" r="6350" b="0"/>
            <wp:wrapNone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6D77E9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169DDEBE" w14:textId="77777777" w:rsidR="00002F3E" w:rsidRDefault="00002F3E" w:rsidP="00CE3A14">
      <w:pPr>
        <w:tabs>
          <w:tab w:val="right" w:pos="9072"/>
        </w:tabs>
        <w:rPr>
          <w:sz w:val="24"/>
          <w:szCs w:val="24"/>
        </w:rPr>
      </w:pPr>
    </w:p>
    <w:p w14:paraId="4176E23C" w14:textId="77777777" w:rsidR="00002F3E" w:rsidRDefault="00002F3E" w:rsidP="00CE3A14">
      <w:pPr>
        <w:tabs>
          <w:tab w:val="right" w:pos="9072"/>
        </w:tabs>
        <w:rPr>
          <w:sz w:val="24"/>
          <w:szCs w:val="24"/>
        </w:rPr>
      </w:pPr>
    </w:p>
    <w:p w14:paraId="08D1EF04" w14:textId="77777777" w:rsidR="00962EC7" w:rsidRDefault="0071526B" w:rsidP="00CE3A14">
      <w:pPr>
        <w:tabs>
          <w:tab w:val="right" w:pos="9072"/>
        </w:tabs>
        <w:rPr>
          <w:b/>
          <w:color w:val="FF0000"/>
          <w:sz w:val="28"/>
          <w:szCs w:val="28"/>
        </w:rPr>
      </w:pPr>
      <w:r w:rsidRPr="0071526B">
        <w:rPr>
          <w:b/>
          <w:color w:val="FF0000"/>
          <w:sz w:val="28"/>
          <w:szCs w:val="28"/>
        </w:rPr>
        <w:t xml:space="preserve">OFFRE SPECIALE : </w:t>
      </w:r>
      <w:r w:rsidR="00EC49CB" w:rsidRPr="0071526B">
        <w:rPr>
          <w:b/>
          <w:color w:val="FF0000"/>
          <w:sz w:val="28"/>
          <w:szCs w:val="28"/>
        </w:rPr>
        <w:t xml:space="preserve">10% </w:t>
      </w:r>
      <w:r w:rsidRPr="0071526B">
        <w:rPr>
          <w:b/>
          <w:color w:val="FF0000"/>
          <w:sz w:val="28"/>
          <w:szCs w:val="28"/>
        </w:rPr>
        <w:t>de remise si commande supérieure  à 200€</w:t>
      </w:r>
    </w:p>
    <w:p w14:paraId="78CB3069" w14:textId="52A1DA7A" w:rsidR="002A69CD" w:rsidRPr="002A69CD" w:rsidRDefault="002A69CD" w:rsidP="002A69CD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Pr="002A69CD">
        <w:rPr>
          <w:b/>
          <w:color w:val="FF0000"/>
          <w:sz w:val="52"/>
          <w:szCs w:val="52"/>
        </w:rPr>
        <w:t>C</w:t>
      </w:r>
      <w:r w:rsidR="00EF6258">
        <w:rPr>
          <w:b/>
          <w:color w:val="FF0000"/>
          <w:sz w:val="52"/>
          <w:szCs w:val="52"/>
        </w:rPr>
        <w:t>S</w:t>
      </w:r>
      <w:r w:rsidRPr="002A69CD">
        <w:rPr>
          <w:b/>
          <w:color w:val="FF0000"/>
          <w:sz w:val="52"/>
          <w:szCs w:val="52"/>
        </w:rPr>
        <w:t>E  P</w:t>
      </w:r>
      <w:r w:rsidR="00EF6258">
        <w:rPr>
          <w:b/>
          <w:color w:val="FF0000"/>
          <w:sz w:val="52"/>
          <w:szCs w:val="52"/>
        </w:rPr>
        <w:t>C</w:t>
      </w:r>
      <w:r w:rsidRPr="002A69CD">
        <w:rPr>
          <w:b/>
          <w:color w:val="FF0000"/>
          <w:sz w:val="52"/>
          <w:szCs w:val="52"/>
        </w:rPr>
        <w:t xml:space="preserve">A </w:t>
      </w:r>
      <w:r>
        <w:rPr>
          <w:b/>
          <w:color w:val="FF0000"/>
          <w:sz w:val="52"/>
          <w:szCs w:val="52"/>
        </w:rPr>
        <w:t xml:space="preserve"> </w:t>
      </w:r>
      <w:r w:rsidRPr="002A69CD">
        <w:rPr>
          <w:b/>
          <w:color w:val="FF0000"/>
          <w:sz w:val="52"/>
          <w:szCs w:val="52"/>
        </w:rPr>
        <w:t>METZ</w:t>
      </w:r>
    </w:p>
    <w:p w14:paraId="260D22AF" w14:textId="77777777" w:rsidR="002A69CD" w:rsidRPr="0071526B" w:rsidRDefault="002A69CD" w:rsidP="00CE3A14">
      <w:pPr>
        <w:tabs>
          <w:tab w:val="right" w:pos="9072"/>
        </w:tabs>
        <w:rPr>
          <w:b/>
          <w:color w:val="FF0000"/>
          <w:sz w:val="28"/>
          <w:szCs w:val="28"/>
        </w:rPr>
      </w:pPr>
    </w:p>
    <w:p w14:paraId="60F854D6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p w14:paraId="31DB779A" w14:textId="4E29C784" w:rsidR="002A69CD" w:rsidRPr="002A69CD" w:rsidRDefault="00EF6258" w:rsidP="002A69CD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7DB4B704" wp14:editId="0A0A74A6">
                <wp:simplePos x="0" y="0"/>
                <wp:positionH relativeFrom="margin">
                  <wp:posOffset>-624205</wp:posOffset>
                </wp:positionH>
                <wp:positionV relativeFrom="margin">
                  <wp:posOffset>7450455</wp:posOffset>
                </wp:positionV>
                <wp:extent cx="6985000" cy="207645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3C106" w14:textId="77777777" w:rsidR="00002F3E" w:rsidRDefault="00002F3E" w:rsidP="00844D26">
                            <w:pPr>
                              <w:pBdr>
                                <w:top w:val="outset" w:sz="18" w:space="2" w:color="auto" w:shadow="1"/>
                                <w:left w:val="outset" w:sz="18" w:space="4" w:color="auto" w:shadow="1"/>
                                <w:bottom w:val="outset" w:sz="18" w:space="1" w:color="auto" w:shadow="1"/>
                                <w:right w:val="outset" w:sz="18" w:space="10" w:color="auto" w:shadow="1"/>
                              </w:pBdr>
                              <w:spacing w:line="240" w:lineRule="auto"/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</w:pPr>
                          </w:p>
                          <w:p w14:paraId="2D30C8F0" w14:textId="77777777" w:rsidR="007D03B1" w:rsidRPr="00F47ABA" w:rsidRDefault="007D03B1" w:rsidP="00844D26">
                            <w:pPr>
                              <w:pBdr>
                                <w:top w:val="outset" w:sz="18" w:space="2" w:color="auto" w:shadow="1"/>
                                <w:left w:val="outset" w:sz="18" w:space="4" w:color="auto" w:shadow="1"/>
                                <w:bottom w:val="outset" w:sz="18" w:space="1" w:color="auto" w:shadow="1"/>
                                <w:right w:val="outset" w:sz="18" w:space="10" w:color="auto" w:shadow="1"/>
                              </w:pBdr>
                              <w:spacing w:line="240" w:lineRule="auto"/>
                              <w:rPr>
                                <w:rFonts w:ascii="Carlito" w:hAnsi="Carlito" w:cs="Carlito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B5029"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 xml:space="preserve">Bon de commande à retourner au Comité </w:t>
                            </w:r>
                            <w:r w:rsidR="008C6F0B" w:rsidRPr="002A69CD">
                              <w:rPr>
                                <w:rFonts w:ascii="Carlito" w:hAnsi="Carlito" w:cs="Carlito"/>
                                <w:b/>
                                <w:sz w:val="28"/>
                                <w:szCs w:val="28"/>
                              </w:rPr>
                              <w:t>jusqu’au</w:t>
                            </w:r>
                            <w:r w:rsidR="004C23B9" w:rsidRPr="002A69CD">
                              <w:rPr>
                                <w:rFonts w:ascii="Carlito" w:hAnsi="Carlito" w:cs="Carlit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7ABA" w:rsidRPr="002A69CD">
                              <w:rPr>
                                <w:rFonts w:ascii="Carlito" w:hAnsi="Carlito" w:cs="Carlito"/>
                                <w:b/>
                                <w:bCs/>
                                <w:sz w:val="28"/>
                                <w:szCs w:val="28"/>
                              </w:rPr>
                              <w:t>Vendredi 16</w:t>
                            </w:r>
                            <w:r w:rsidR="004D43E8" w:rsidRPr="002A69CD">
                              <w:rPr>
                                <w:rFonts w:ascii="Carlito" w:hAnsi="Carlito" w:cs="Carli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octobre</w:t>
                            </w:r>
                            <w:r w:rsidR="00F47ABA" w:rsidRPr="002A69CD">
                              <w:rPr>
                                <w:rFonts w:ascii="Carlito" w:hAnsi="Carlito" w:cs="Carli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="004C23B9">
                              <w:rPr>
                                <w:rFonts w:ascii="Carlito" w:hAnsi="Carlito" w:cs="Carli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029"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 xml:space="preserve">avec règlement </w:t>
                            </w:r>
                            <w:r w:rsidR="004C23B9"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B5029"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>par chèque à l’ordre de</w:t>
                            </w:r>
                            <w:r w:rsidRPr="001B5029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1B5029"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>: Mr Seive</w:t>
                            </w:r>
                            <w:r>
                              <w:rPr>
                                <w:rFonts w:ascii="Carlito" w:hAnsi="Carlito" w:cs="Carli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ABA">
                              <w:rPr>
                                <w:rFonts w:ascii="Carlito" w:hAnsi="Carlito" w:cs="Carlito"/>
                                <w:b/>
                                <w:sz w:val="28"/>
                                <w:szCs w:val="28"/>
                              </w:rPr>
                              <w:t xml:space="preserve">-        </w:t>
                            </w:r>
                            <w:r w:rsidRPr="00F47ABA">
                              <w:rPr>
                                <w:rFonts w:ascii="Carlito" w:hAnsi="Carlito" w:cs="Carlito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Livraison prévue </w:t>
                            </w:r>
                            <w:r w:rsidR="00A857A2" w:rsidRPr="00F47ABA">
                              <w:rPr>
                                <w:rFonts w:ascii="Carlito" w:hAnsi="Carlito" w:cs="Carlito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semaine </w:t>
                            </w:r>
                            <w:r w:rsidR="002A69CD">
                              <w:rPr>
                                <w:rFonts w:ascii="Carlito" w:hAnsi="Carlito" w:cs="Carlito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46 au Comité.</w:t>
                            </w:r>
                          </w:p>
                          <w:p w14:paraId="43997D26" w14:textId="77777777" w:rsidR="007D03B1" w:rsidRDefault="007D03B1" w:rsidP="00844D26">
                            <w:pPr>
                              <w:pBdr>
                                <w:top w:val="outset" w:sz="18" w:space="2" w:color="auto" w:shadow="1"/>
                                <w:left w:val="outset" w:sz="18" w:space="4" w:color="auto" w:shadow="1"/>
                                <w:bottom w:val="outset" w:sz="18" w:space="1" w:color="auto" w:shadow="1"/>
                                <w:right w:val="outset" w:sz="18" w:space="10" w:color="auto" w:shadow="1"/>
                              </w:pBdr>
                              <w:spacing w:line="240" w:lineRule="auto"/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</w:pPr>
                            <w:r w:rsidRPr="002A69CD">
                              <w:rPr>
                                <w:rFonts w:ascii="Carlito" w:hAnsi="Carlito" w:cs="Carlito"/>
                                <w:b/>
                                <w:sz w:val="26"/>
                                <w:szCs w:val="26"/>
                              </w:rPr>
                              <w:t xml:space="preserve">Si besoin, </w:t>
                            </w:r>
                            <w:r w:rsidR="00F47ABA" w:rsidRPr="002A69CD">
                              <w:rPr>
                                <w:rFonts w:ascii="Carlito" w:hAnsi="Carlito" w:cs="Carlito"/>
                                <w:b/>
                                <w:sz w:val="26"/>
                                <w:szCs w:val="26"/>
                              </w:rPr>
                              <w:t xml:space="preserve">pour tout renseignement sur le produit, </w:t>
                            </w:r>
                            <w:r w:rsidRPr="002A69CD">
                              <w:rPr>
                                <w:rFonts w:ascii="Carlito" w:hAnsi="Carlito" w:cs="Carlito"/>
                                <w:b/>
                                <w:sz w:val="26"/>
                                <w:szCs w:val="26"/>
                              </w:rPr>
                              <w:t>merci de contacter Mr Seive par téléphone au</w:t>
                            </w:r>
                            <w:r w:rsidR="00F47ABA" w:rsidRPr="002A69CD">
                              <w:rPr>
                                <w:rFonts w:ascii="Carlito" w:hAnsi="Carlito" w:cs="Carlito"/>
                                <w:b/>
                                <w:sz w:val="26"/>
                                <w:szCs w:val="26"/>
                              </w:rPr>
                              <w:t> :</w:t>
                            </w:r>
                            <w:r w:rsidRPr="002A69CD">
                              <w:rPr>
                                <w:rFonts w:ascii="Carlito" w:hAnsi="Carlito" w:cs="Carlito"/>
                                <w:b/>
                                <w:sz w:val="26"/>
                                <w:szCs w:val="26"/>
                              </w:rPr>
                              <w:t xml:space="preserve"> 06.51.37.79.50</w:t>
                            </w:r>
                            <w:r w:rsidR="004C23B9" w:rsidRPr="002A69CD">
                              <w:rPr>
                                <w:rFonts w:ascii="Carlito" w:hAnsi="Carlito" w:cs="Carlito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69CD">
                              <w:rPr>
                                <w:rFonts w:ascii="Carlito" w:hAnsi="Carlito" w:cs="Carlito"/>
                                <w:b/>
                                <w:sz w:val="26"/>
                                <w:szCs w:val="26"/>
                              </w:rPr>
                              <w:t>ou par mail à l’adresse suivante</w:t>
                            </w:r>
                            <w:r w:rsidRPr="002A69CD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2A69CD">
                              <w:rPr>
                                <w:rFonts w:ascii="Carlito" w:hAnsi="Carlito" w:cs="Carlito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625C3C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0" w:history="1">
                              <w:r w:rsidR="00F47ABA" w:rsidRPr="00542898">
                                <w:rPr>
                                  <w:rStyle w:val="Lienhypertexte"/>
                                  <w:rFonts w:ascii="Carlito" w:hAnsi="Carlito" w:cs="Carlito"/>
                                  <w:sz w:val="26"/>
                                  <w:szCs w:val="26"/>
                                </w:rPr>
                                <w:t>jacky.seive@hotmail.fr</w:t>
                              </w:r>
                            </w:hyperlink>
                            <w:r w:rsidR="00C801A1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 xml:space="preserve">                          </w:t>
                            </w:r>
                            <w:r w:rsidR="00844D26"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  <w:t xml:space="preserve">                              </w:t>
                            </w:r>
                          </w:p>
                          <w:p w14:paraId="7262EC19" w14:textId="77777777" w:rsidR="00F47ABA" w:rsidRDefault="00F47ABA" w:rsidP="00844D26">
                            <w:pPr>
                              <w:pBdr>
                                <w:top w:val="outset" w:sz="18" w:space="2" w:color="auto" w:shadow="1"/>
                                <w:left w:val="outset" w:sz="18" w:space="4" w:color="auto" w:shadow="1"/>
                                <w:bottom w:val="outset" w:sz="18" w:space="1" w:color="auto" w:shadow="1"/>
                                <w:right w:val="outset" w:sz="18" w:space="10" w:color="auto" w:shadow="1"/>
                              </w:pBdr>
                              <w:spacing w:line="240" w:lineRule="auto"/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</w:pPr>
                          </w:p>
                          <w:p w14:paraId="58087E5B" w14:textId="77777777" w:rsidR="00F47ABA" w:rsidRPr="00625C3C" w:rsidRDefault="00F47ABA" w:rsidP="00844D26">
                            <w:pPr>
                              <w:pBdr>
                                <w:top w:val="outset" w:sz="18" w:space="2" w:color="auto" w:shadow="1"/>
                                <w:left w:val="outset" w:sz="18" w:space="4" w:color="auto" w:shadow="1"/>
                                <w:bottom w:val="outset" w:sz="18" w:space="1" w:color="auto" w:shadow="1"/>
                                <w:right w:val="outset" w:sz="18" w:space="10" w:color="auto" w:shadow="1"/>
                              </w:pBdr>
                              <w:spacing w:line="240" w:lineRule="auto"/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B704" id="Zone de texte 2" o:spid="_x0000_s1031" type="#_x0000_t202" style="position:absolute;left:0;text-align:left;margin-left:-49.15pt;margin-top:586.65pt;width:550pt;height:163.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" filled="f" stroked="f">
                <v:textbox>
                  <w:txbxContent>
                    <w:p w14:paraId="28A3C106" w14:textId="77777777" w:rsidR="00002F3E" w:rsidRDefault="00002F3E" w:rsidP="00844D26">
                      <w:pPr>
                        <w:pBdr>
                          <w:top w:val="outset" w:sz="18" w:space="2" w:color="auto" w:shadow="1"/>
                          <w:left w:val="outset" w:sz="18" w:space="4" w:color="auto" w:shadow="1"/>
                          <w:bottom w:val="outset" w:sz="18" w:space="1" w:color="auto" w:shadow="1"/>
                          <w:right w:val="outset" w:sz="18" w:space="10" w:color="auto" w:shadow="1"/>
                        </w:pBdr>
                        <w:spacing w:line="240" w:lineRule="auto"/>
                        <w:rPr>
                          <w:rFonts w:ascii="Carlito" w:hAnsi="Carlito" w:cs="Carlito"/>
                          <w:sz w:val="28"/>
                          <w:szCs w:val="28"/>
                        </w:rPr>
                      </w:pPr>
                    </w:p>
                    <w:p w14:paraId="2D30C8F0" w14:textId="77777777" w:rsidR="007D03B1" w:rsidRPr="00F47ABA" w:rsidRDefault="007D03B1" w:rsidP="00844D26">
                      <w:pPr>
                        <w:pBdr>
                          <w:top w:val="outset" w:sz="18" w:space="2" w:color="auto" w:shadow="1"/>
                          <w:left w:val="outset" w:sz="18" w:space="4" w:color="auto" w:shadow="1"/>
                          <w:bottom w:val="outset" w:sz="18" w:space="1" w:color="auto" w:shadow="1"/>
                          <w:right w:val="outset" w:sz="18" w:space="10" w:color="auto" w:shadow="1"/>
                        </w:pBdr>
                        <w:spacing w:line="240" w:lineRule="auto"/>
                        <w:rPr>
                          <w:rFonts w:ascii="Carlito" w:hAnsi="Carlito" w:cs="Carlito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1B5029">
                        <w:rPr>
                          <w:rFonts w:ascii="Carlito" w:hAnsi="Carlito" w:cs="Carlito"/>
                          <w:sz w:val="28"/>
                          <w:szCs w:val="28"/>
                        </w:rPr>
                        <w:t xml:space="preserve">Bon de commande à retourner au Comité </w:t>
                      </w:r>
                      <w:r w:rsidR="008C6F0B" w:rsidRPr="002A69CD">
                        <w:rPr>
                          <w:rFonts w:ascii="Carlito" w:hAnsi="Carlito" w:cs="Carlito"/>
                          <w:b/>
                          <w:sz w:val="28"/>
                          <w:szCs w:val="28"/>
                        </w:rPr>
                        <w:t>jusqu’au</w:t>
                      </w:r>
                      <w:r w:rsidR="004C23B9" w:rsidRPr="002A69CD">
                        <w:rPr>
                          <w:rFonts w:ascii="Carlito" w:hAnsi="Carlito" w:cs="Carlit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7ABA" w:rsidRPr="002A69CD">
                        <w:rPr>
                          <w:rFonts w:ascii="Carlito" w:hAnsi="Carlito" w:cs="Carlito"/>
                          <w:b/>
                          <w:bCs/>
                          <w:sz w:val="28"/>
                          <w:szCs w:val="28"/>
                        </w:rPr>
                        <w:t>Vendredi 16</w:t>
                      </w:r>
                      <w:r w:rsidR="004D43E8" w:rsidRPr="002A69CD">
                        <w:rPr>
                          <w:rFonts w:ascii="Carlito" w:hAnsi="Carlito" w:cs="Carlito"/>
                          <w:b/>
                          <w:bCs/>
                          <w:sz w:val="28"/>
                          <w:szCs w:val="28"/>
                        </w:rPr>
                        <w:t xml:space="preserve"> octobre</w:t>
                      </w:r>
                      <w:r w:rsidR="00F47ABA" w:rsidRPr="002A69CD">
                        <w:rPr>
                          <w:rFonts w:ascii="Carlito" w:hAnsi="Carlito" w:cs="Carlito"/>
                          <w:b/>
                          <w:bCs/>
                          <w:sz w:val="28"/>
                          <w:szCs w:val="28"/>
                        </w:rPr>
                        <w:t xml:space="preserve"> 2020</w:t>
                      </w:r>
                      <w:r w:rsidR="004C23B9">
                        <w:rPr>
                          <w:rFonts w:ascii="Carlito" w:hAnsi="Carlito" w:cs="Carlit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B5029">
                        <w:rPr>
                          <w:rFonts w:ascii="Carlito" w:hAnsi="Carlito" w:cs="Carlito"/>
                          <w:sz w:val="28"/>
                          <w:szCs w:val="28"/>
                        </w:rPr>
                        <w:t xml:space="preserve">avec règlement </w:t>
                      </w:r>
                      <w:r w:rsidR="004C23B9">
                        <w:rPr>
                          <w:rFonts w:ascii="Carlito" w:hAnsi="Carlito" w:cs="Carlito"/>
                          <w:sz w:val="28"/>
                          <w:szCs w:val="28"/>
                        </w:rPr>
                        <w:t xml:space="preserve">     </w:t>
                      </w:r>
                      <w:r w:rsidRPr="001B5029">
                        <w:rPr>
                          <w:rFonts w:ascii="Carlito" w:hAnsi="Carlito" w:cs="Carlito"/>
                          <w:sz w:val="28"/>
                          <w:szCs w:val="28"/>
                        </w:rPr>
                        <w:t>par chèque à l’ordre de</w:t>
                      </w:r>
                      <w:r w:rsidRPr="001B5029">
                        <w:rPr>
                          <w:sz w:val="28"/>
                          <w:szCs w:val="28"/>
                        </w:rPr>
                        <w:t> </w:t>
                      </w:r>
                      <w:r w:rsidRPr="001B5029">
                        <w:rPr>
                          <w:rFonts w:ascii="Carlito" w:hAnsi="Carlito" w:cs="Carlito"/>
                          <w:sz w:val="28"/>
                          <w:szCs w:val="28"/>
                        </w:rPr>
                        <w:t>: Mr Seive</w:t>
                      </w:r>
                      <w:r>
                        <w:rPr>
                          <w:rFonts w:ascii="Carlito" w:hAnsi="Carlito" w:cs="Carlito"/>
                          <w:sz w:val="28"/>
                          <w:szCs w:val="28"/>
                        </w:rPr>
                        <w:t xml:space="preserve"> </w:t>
                      </w:r>
                      <w:r w:rsidRPr="00F47ABA">
                        <w:rPr>
                          <w:rFonts w:ascii="Carlito" w:hAnsi="Carlito" w:cs="Carlito"/>
                          <w:b/>
                          <w:sz w:val="28"/>
                          <w:szCs w:val="28"/>
                        </w:rPr>
                        <w:t xml:space="preserve">-        </w:t>
                      </w:r>
                      <w:r w:rsidRPr="00F47ABA">
                        <w:rPr>
                          <w:rFonts w:ascii="Carlito" w:hAnsi="Carlito" w:cs="Carlito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Livraison prévue </w:t>
                      </w:r>
                      <w:r w:rsidR="00A857A2" w:rsidRPr="00F47ABA">
                        <w:rPr>
                          <w:rFonts w:ascii="Carlito" w:hAnsi="Carlito" w:cs="Carlito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semaine </w:t>
                      </w:r>
                      <w:r w:rsidR="002A69CD">
                        <w:rPr>
                          <w:rFonts w:ascii="Carlito" w:hAnsi="Carlito" w:cs="Carlito"/>
                          <w:b/>
                          <w:i/>
                          <w:iCs/>
                          <w:sz w:val="26"/>
                          <w:szCs w:val="26"/>
                        </w:rPr>
                        <w:t>46 au Comité.</w:t>
                      </w:r>
                    </w:p>
                    <w:p w14:paraId="43997D26" w14:textId="77777777" w:rsidR="007D03B1" w:rsidRDefault="007D03B1" w:rsidP="00844D26">
                      <w:pPr>
                        <w:pBdr>
                          <w:top w:val="outset" w:sz="18" w:space="2" w:color="auto" w:shadow="1"/>
                          <w:left w:val="outset" w:sz="18" w:space="4" w:color="auto" w:shadow="1"/>
                          <w:bottom w:val="outset" w:sz="18" w:space="1" w:color="auto" w:shadow="1"/>
                          <w:right w:val="outset" w:sz="18" w:space="10" w:color="auto" w:shadow="1"/>
                        </w:pBdr>
                        <w:spacing w:line="240" w:lineRule="auto"/>
                        <w:rPr>
                          <w:rFonts w:ascii="Carlito" w:hAnsi="Carlito" w:cs="Carlito"/>
                          <w:sz w:val="26"/>
                          <w:szCs w:val="26"/>
                        </w:rPr>
                      </w:pPr>
                      <w:r w:rsidRPr="002A69CD">
                        <w:rPr>
                          <w:rFonts w:ascii="Carlito" w:hAnsi="Carlito" w:cs="Carlito"/>
                          <w:b/>
                          <w:sz w:val="26"/>
                          <w:szCs w:val="26"/>
                        </w:rPr>
                        <w:t xml:space="preserve">Si besoin, </w:t>
                      </w:r>
                      <w:r w:rsidR="00F47ABA" w:rsidRPr="002A69CD">
                        <w:rPr>
                          <w:rFonts w:ascii="Carlito" w:hAnsi="Carlito" w:cs="Carlito"/>
                          <w:b/>
                          <w:sz w:val="26"/>
                          <w:szCs w:val="26"/>
                        </w:rPr>
                        <w:t xml:space="preserve">pour tout renseignement sur le produit, </w:t>
                      </w:r>
                      <w:r w:rsidRPr="002A69CD">
                        <w:rPr>
                          <w:rFonts w:ascii="Carlito" w:hAnsi="Carlito" w:cs="Carlito"/>
                          <w:b/>
                          <w:sz w:val="26"/>
                          <w:szCs w:val="26"/>
                        </w:rPr>
                        <w:t>merci de contacter Mr Seive par téléphone au</w:t>
                      </w:r>
                      <w:r w:rsidR="00F47ABA" w:rsidRPr="002A69CD">
                        <w:rPr>
                          <w:rFonts w:ascii="Carlito" w:hAnsi="Carlito" w:cs="Carlito"/>
                          <w:b/>
                          <w:sz w:val="26"/>
                          <w:szCs w:val="26"/>
                        </w:rPr>
                        <w:t> :</w:t>
                      </w:r>
                      <w:r w:rsidRPr="002A69CD">
                        <w:rPr>
                          <w:rFonts w:ascii="Carlito" w:hAnsi="Carlito" w:cs="Carlito"/>
                          <w:b/>
                          <w:sz w:val="26"/>
                          <w:szCs w:val="26"/>
                        </w:rPr>
                        <w:t xml:space="preserve"> 06.51.37.79.50</w:t>
                      </w:r>
                      <w:r w:rsidR="004C23B9" w:rsidRPr="002A69CD">
                        <w:rPr>
                          <w:rFonts w:ascii="Carlito" w:hAnsi="Carlito" w:cs="Carlito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2A69CD">
                        <w:rPr>
                          <w:rFonts w:ascii="Carlito" w:hAnsi="Carlito" w:cs="Carlito"/>
                          <w:b/>
                          <w:sz w:val="26"/>
                          <w:szCs w:val="26"/>
                        </w:rPr>
                        <w:t>ou par mail à l’adresse suivante</w:t>
                      </w:r>
                      <w:r w:rsidRPr="002A69CD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2A69CD">
                        <w:rPr>
                          <w:rFonts w:ascii="Carlito" w:hAnsi="Carlito" w:cs="Carlito"/>
                          <w:b/>
                          <w:sz w:val="26"/>
                          <w:szCs w:val="26"/>
                        </w:rPr>
                        <w:t>:</w:t>
                      </w:r>
                      <w:r w:rsidRPr="00625C3C">
                        <w:rPr>
                          <w:rFonts w:ascii="Carlito" w:hAnsi="Carlito" w:cs="Carlito"/>
                          <w:sz w:val="26"/>
                          <w:szCs w:val="26"/>
                        </w:rPr>
                        <w:t xml:space="preserve"> </w:t>
                      </w:r>
                      <w:hyperlink r:id="rId11" w:history="1">
                        <w:r w:rsidR="00F47ABA" w:rsidRPr="00542898">
                          <w:rPr>
                            <w:rStyle w:val="Lienhypertexte"/>
                            <w:rFonts w:ascii="Carlito" w:hAnsi="Carlito" w:cs="Carlito"/>
                            <w:sz w:val="26"/>
                            <w:szCs w:val="26"/>
                          </w:rPr>
                          <w:t>jacky.seive@hotmail.fr</w:t>
                        </w:r>
                      </w:hyperlink>
                      <w:r w:rsidR="00C801A1">
                        <w:rPr>
                          <w:rFonts w:ascii="Carlito" w:hAnsi="Carlito" w:cs="Carlito"/>
                          <w:sz w:val="26"/>
                          <w:szCs w:val="26"/>
                        </w:rPr>
                        <w:t xml:space="preserve">                          </w:t>
                      </w:r>
                      <w:r w:rsidR="00844D26">
                        <w:rPr>
                          <w:rFonts w:ascii="Carlito" w:hAnsi="Carlito" w:cs="Carlito"/>
                          <w:sz w:val="26"/>
                          <w:szCs w:val="26"/>
                        </w:rPr>
                        <w:t xml:space="preserve">                              </w:t>
                      </w:r>
                    </w:p>
                    <w:p w14:paraId="7262EC19" w14:textId="77777777" w:rsidR="00F47ABA" w:rsidRDefault="00F47ABA" w:rsidP="00844D26">
                      <w:pPr>
                        <w:pBdr>
                          <w:top w:val="outset" w:sz="18" w:space="2" w:color="auto" w:shadow="1"/>
                          <w:left w:val="outset" w:sz="18" w:space="4" w:color="auto" w:shadow="1"/>
                          <w:bottom w:val="outset" w:sz="18" w:space="1" w:color="auto" w:shadow="1"/>
                          <w:right w:val="outset" w:sz="18" w:space="10" w:color="auto" w:shadow="1"/>
                        </w:pBdr>
                        <w:spacing w:line="240" w:lineRule="auto"/>
                        <w:rPr>
                          <w:rFonts w:ascii="Carlito" w:hAnsi="Carlito" w:cs="Carlito"/>
                          <w:sz w:val="26"/>
                          <w:szCs w:val="26"/>
                        </w:rPr>
                      </w:pPr>
                    </w:p>
                    <w:p w14:paraId="58087E5B" w14:textId="77777777" w:rsidR="00F47ABA" w:rsidRPr="00625C3C" w:rsidRDefault="00F47ABA" w:rsidP="00844D26">
                      <w:pPr>
                        <w:pBdr>
                          <w:top w:val="outset" w:sz="18" w:space="2" w:color="auto" w:shadow="1"/>
                          <w:left w:val="outset" w:sz="18" w:space="4" w:color="auto" w:shadow="1"/>
                          <w:bottom w:val="outset" w:sz="18" w:space="1" w:color="auto" w:shadow="1"/>
                          <w:right w:val="outset" w:sz="18" w:space="10" w:color="auto" w:shadow="1"/>
                        </w:pBdr>
                        <w:spacing w:line="240" w:lineRule="auto"/>
                        <w:rPr>
                          <w:rFonts w:ascii="Carlito" w:hAnsi="Carlito" w:cs="Carlito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69CD">
        <w:rPr>
          <w:sz w:val="24"/>
          <w:szCs w:val="24"/>
        </w:rPr>
        <w:t xml:space="preserve">                                    </w:t>
      </w:r>
    </w:p>
    <w:p w14:paraId="4B880AF6" w14:textId="77777777" w:rsidR="00962EC7" w:rsidRDefault="00962EC7" w:rsidP="00CE3A14">
      <w:pPr>
        <w:tabs>
          <w:tab w:val="right" w:pos="9072"/>
        </w:tabs>
        <w:rPr>
          <w:sz w:val="24"/>
          <w:szCs w:val="24"/>
        </w:rPr>
      </w:pPr>
    </w:p>
    <w:sectPr w:rsidR="00962EC7" w:rsidSect="00907F61">
      <w:pgSz w:w="11906" w:h="16838"/>
      <w:pgMar w:top="1417" w:right="566" w:bottom="1417" w:left="1417" w:header="708" w:footer="708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84926" w14:textId="77777777" w:rsidR="00EF6258" w:rsidRDefault="00EF6258" w:rsidP="008203DC">
      <w:pPr>
        <w:spacing w:after="0" w:line="240" w:lineRule="auto"/>
      </w:pPr>
      <w:r>
        <w:separator/>
      </w:r>
    </w:p>
  </w:endnote>
  <w:endnote w:type="continuationSeparator" w:id="0">
    <w:p w14:paraId="1F7CDA10" w14:textId="77777777" w:rsidR="00EF6258" w:rsidRDefault="00EF6258" w:rsidP="0082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19C1" w14:textId="77777777" w:rsidR="00EF6258" w:rsidRDefault="00EF6258" w:rsidP="008203DC">
      <w:pPr>
        <w:spacing w:after="0" w:line="240" w:lineRule="auto"/>
      </w:pPr>
      <w:r>
        <w:separator/>
      </w:r>
    </w:p>
  </w:footnote>
  <w:footnote w:type="continuationSeparator" w:id="0">
    <w:p w14:paraId="4D81CD37" w14:textId="77777777" w:rsidR="00EF6258" w:rsidRDefault="00EF6258" w:rsidP="0082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5C0"/>
    <w:multiLevelType w:val="hybridMultilevel"/>
    <w:tmpl w:val="9508E516"/>
    <w:lvl w:ilvl="0" w:tplc="D02CA3AC">
      <w:start w:val="3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1C0E87"/>
    <w:multiLevelType w:val="hybridMultilevel"/>
    <w:tmpl w:val="9050C356"/>
    <w:lvl w:ilvl="0" w:tplc="D02CA3AC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055D12"/>
    <w:multiLevelType w:val="hybridMultilevel"/>
    <w:tmpl w:val="94CCFC94"/>
    <w:lvl w:ilvl="0" w:tplc="D02CA3AC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58"/>
    <w:rsid w:val="00002F3E"/>
    <w:rsid w:val="00006887"/>
    <w:rsid w:val="00037126"/>
    <w:rsid w:val="000436AE"/>
    <w:rsid w:val="000755F4"/>
    <w:rsid w:val="00086689"/>
    <w:rsid w:val="00092CFE"/>
    <w:rsid w:val="000A62BF"/>
    <w:rsid w:val="000E28C0"/>
    <w:rsid w:val="000F567D"/>
    <w:rsid w:val="00100CE6"/>
    <w:rsid w:val="00115B3C"/>
    <w:rsid w:val="00121E3B"/>
    <w:rsid w:val="001230ED"/>
    <w:rsid w:val="0013194F"/>
    <w:rsid w:val="001534F6"/>
    <w:rsid w:val="00172DF7"/>
    <w:rsid w:val="001B5029"/>
    <w:rsid w:val="001B56F1"/>
    <w:rsid w:val="001D1190"/>
    <w:rsid w:val="00203C56"/>
    <w:rsid w:val="002176B0"/>
    <w:rsid w:val="002534A6"/>
    <w:rsid w:val="00261C52"/>
    <w:rsid w:val="0026257F"/>
    <w:rsid w:val="00263A5D"/>
    <w:rsid w:val="00276136"/>
    <w:rsid w:val="00297547"/>
    <w:rsid w:val="002A69CD"/>
    <w:rsid w:val="002C6516"/>
    <w:rsid w:val="002F4716"/>
    <w:rsid w:val="002F592A"/>
    <w:rsid w:val="00310A5F"/>
    <w:rsid w:val="00312382"/>
    <w:rsid w:val="003208C7"/>
    <w:rsid w:val="0032749A"/>
    <w:rsid w:val="00344409"/>
    <w:rsid w:val="003458E8"/>
    <w:rsid w:val="003516F6"/>
    <w:rsid w:val="003674B5"/>
    <w:rsid w:val="003726DA"/>
    <w:rsid w:val="003A1821"/>
    <w:rsid w:val="003E1315"/>
    <w:rsid w:val="003E20E2"/>
    <w:rsid w:val="003F1C8C"/>
    <w:rsid w:val="0040624B"/>
    <w:rsid w:val="00413FEB"/>
    <w:rsid w:val="0041549E"/>
    <w:rsid w:val="004235AE"/>
    <w:rsid w:val="00426AD4"/>
    <w:rsid w:val="00430BEC"/>
    <w:rsid w:val="004520F3"/>
    <w:rsid w:val="00460DFF"/>
    <w:rsid w:val="00483772"/>
    <w:rsid w:val="004A0292"/>
    <w:rsid w:val="004A7D8B"/>
    <w:rsid w:val="004B4B2A"/>
    <w:rsid w:val="004B5993"/>
    <w:rsid w:val="004C23B9"/>
    <w:rsid w:val="004C6C9A"/>
    <w:rsid w:val="004D43E8"/>
    <w:rsid w:val="004D4F12"/>
    <w:rsid w:val="004E5C3C"/>
    <w:rsid w:val="004F49E7"/>
    <w:rsid w:val="00516154"/>
    <w:rsid w:val="00520370"/>
    <w:rsid w:val="00534098"/>
    <w:rsid w:val="00554D6A"/>
    <w:rsid w:val="005701C5"/>
    <w:rsid w:val="00575F52"/>
    <w:rsid w:val="00580A88"/>
    <w:rsid w:val="00584655"/>
    <w:rsid w:val="00585C13"/>
    <w:rsid w:val="005D3064"/>
    <w:rsid w:val="005E31B4"/>
    <w:rsid w:val="00625C3C"/>
    <w:rsid w:val="006804AA"/>
    <w:rsid w:val="00682142"/>
    <w:rsid w:val="006C71A2"/>
    <w:rsid w:val="006D069E"/>
    <w:rsid w:val="006E43CA"/>
    <w:rsid w:val="006F5D4C"/>
    <w:rsid w:val="00705CC5"/>
    <w:rsid w:val="0071526B"/>
    <w:rsid w:val="00723425"/>
    <w:rsid w:val="00732069"/>
    <w:rsid w:val="00732225"/>
    <w:rsid w:val="00734E72"/>
    <w:rsid w:val="0076378E"/>
    <w:rsid w:val="0077020B"/>
    <w:rsid w:val="00783DA6"/>
    <w:rsid w:val="007A5FD6"/>
    <w:rsid w:val="007C5430"/>
    <w:rsid w:val="007C722A"/>
    <w:rsid w:val="007D03B1"/>
    <w:rsid w:val="00805605"/>
    <w:rsid w:val="008203DC"/>
    <w:rsid w:val="00844B00"/>
    <w:rsid w:val="00844D26"/>
    <w:rsid w:val="008A7973"/>
    <w:rsid w:val="008C063F"/>
    <w:rsid w:val="008C6F0B"/>
    <w:rsid w:val="008D0323"/>
    <w:rsid w:val="00902C5E"/>
    <w:rsid w:val="00907F61"/>
    <w:rsid w:val="00922A70"/>
    <w:rsid w:val="00952096"/>
    <w:rsid w:val="00962969"/>
    <w:rsid w:val="00962EC7"/>
    <w:rsid w:val="0097502B"/>
    <w:rsid w:val="009A00E1"/>
    <w:rsid w:val="00A3563D"/>
    <w:rsid w:val="00A651BA"/>
    <w:rsid w:val="00A76AEB"/>
    <w:rsid w:val="00A857A2"/>
    <w:rsid w:val="00AA76DE"/>
    <w:rsid w:val="00AB376D"/>
    <w:rsid w:val="00AE338A"/>
    <w:rsid w:val="00B4788A"/>
    <w:rsid w:val="00B6478D"/>
    <w:rsid w:val="00B67AE2"/>
    <w:rsid w:val="00B76103"/>
    <w:rsid w:val="00BB3526"/>
    <w:rsid w:val="00BB3B18"/>
    <w:rsid w:val="00BF27D5"/>
    <w:rsid w:val="00C15C59"/>
    <w:rsid w:val="00C16E79"/>
    <w:rsid w:val="00C21289"/>
    <w:rsid w:val="00C2594E"/>
    <w:rsid w:val="00C46B82"/>
    <w:rsid w:val="00C51BFD"/>
    <w:rsid w:val="00C64927"/>
    <w:rsid w:val="00C801A1"/>
    <w:rsid w:val="00C814FF"/>
    <w:rsid w:val="00C97FF6"/>
    <w:rsid w:val="00CC0AE6"/>
    <w:rsid w:val="00CD6113"/>
    <w:rsid w:val="00CE3A14"/>
    <w:rsid w:val="00D259D1"/>
    <w:rsid w:val="00D3429E"/>
    <w:rsid w:val="00D460AC"/>
    <w:rsid w:val="00D70D77"/>
    <w:rsid w:val="00DA2BE3"/>
    <w:rsid w:val="00DC4BB9"/>
    <w:rsid w:val="00DC5E24"/>
    <w:rsid w:val="00DE6E30"/>
    <w:rsid w:val="00DF1728"/>
    <w:rsid w:val="00E37CB3"/>
    <w:rsid w:val="00E50526"/>
    <w:rsid w:val="00E964C0"/>
    <w:rsid w:val="00EA3B3A"/>
    <w:rsid w:val="00EA746F"/>
    <w:rsid w:val="00EB0BE1"/>
    <w:rsid w:val="00EC3012"/>
    <w:rsid w:val="00EC49CB"/>
    <w:rsid w:val="00EC5309"/>
    <w:rsid w:val="00EE5F94"/>
    <w:rsid w:val="00EF6258"/>
    <w:rsid w:val="00F01287"/>
    <w:rsid w:val="00F2366A"/>
    <w:rsid w:val="00F23C4F"/>
    <w:rsid w:val="00F31897"/>
    <w:rsid w:val="00F34192"/>
    <w:rsid w:val="00F41939"/>
    <w:rsid w:val="00F46319"/>
    <w:rsid w:val="00F47ABA"/>
    <w:rsid w:val="00F80E80"/>
    <w:rsid w:val="00F91199"/>
    <w:rsid w:val="00F943C9"/>
    <w:rsid w:val="00F96E46"/>
    <w:rsid w:val="00FB0899"/>
    <w:rsid w:val="00FE0604"/>
    <w:rsid w:val="00FF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E3DD26C"/>
  <w15:docId w15:val="{40D4F598-DEC6-4C1C-A15A-34C1519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4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A5FD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2128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2128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82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3DC"/>
  </w:style>
  <w:style w:type="paragraph" w:styleId="Pieddepage">
    <w:name w:val="footer"/>
    <w:basedOn w:val="Normal"/>
    <w:link w:val="PieddepageCar"/>
    <w:uiPriority w:val="99"/>
    <w:rsid w:val="0082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3DC"/>
  </w:style>
  <w:style w:type="paragraph" w:styleId="Paragraphedeliste">
    <w:name w:val="List Paragraph"/>
    <w:basedOn w:val="Normal"/>
    <w:uiPriority w:val="99"/>
    <w:qFormat/>
    <w:rsid w:val="003444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7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ky.seive@hotmail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cky.seive@hotmai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wnloads\TARIF%20PSA%20METZ%20SEPTEMBRE%202020%20PAGE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7204-6626-4D5F-8443-15FF08B2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TARIF PSA METZ SEPTEMBRE 2020 PAGE 2</Template>
  <TotalTime>2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Links>
    <vt:vector size="6" baseType="variant"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mailto:jacky.seive@hotmail.fr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Repro repro</cp:lastModifiedBy>
  <cp:revision>1</cp:revision>
  <cp:lastPrinted>2020-09-01T09:16:00Z</cp:lastPrinted>
  <dcterms:created xsi:type="dcterms:W3CDTF">2020-09-01T09:11:00Z</dcterms:created>
  <dcterms:modified xsi:type="dcterms:W3CDTF">2020-09-01T09:18:00Z</dcterms:modified>
</cp:coreProperties>
</file>